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698147426"/>
        <w:docPartObj>
          <w:docPartGallery w:val="Cover Pages"/>
          <w:docPartUnique/>
        </w:docPartObj>
      </w:sdtPr>
      <w:sdtEndPr/>
      <w:sdtContent>
        <w:p w14:paraId="62309A17" w14:textId="7A3D6458" w:rsidR="008553AA" w:rsidRPr="008553AA" w:rsidRDefault="008553AA" w:rsidP="005B1435"/>
        <w:p w14:paraId="7D945532" w14:textId="77777777" w:rsidR="008553AA" w:rsidRDefault="008553AA" w:rsidP="008553AA">
          <w:pPr>
            <w:tabs>
              <w:tab w:val="left" w:pos="3110"/>
            </w:tabs>
            <w:rPr>
              <w:rFonts w:cs="Arial"/>
            </w:rPr>
          </w:pPr>
        </w:p>
        <w:p w14:paraId="3E954E22" w14:textId="77777777" w:rsidR="00A72DB1" w:rsidRDefault="00A72DB1" w:rsidP="008553AA">
          <w:pPr>
            <w:tabs>
              <w:tab w:val="left" w:pos="3110"/>
            </w:tabs>
            <w:rPr>
              <w:rFonts w:cs="Arial"/>
            </w:rPr>
          </w:pPr>
        </w:p>
        <w:p w14:paraId="00E348A5" w14:textId="77777777" w:rsidR="00A72DB1" w:rsidRDefault="00A72DB1" w:rsidP="008553AA">
          <w:pPr>
            <w:tabs>
              <w:tab w:val="left" w:pos="3110"/>
            </w:tabs>
            <w:rPr>
              <w:rFonts w:cs="Arial"/>
            </w:rPr>
          </w:pPr>
        </w:p>
        <w:p w14:paraId="2A6690B3" w14:textId="77777777" w:rsidR="008553AA" w:rsidRDefault="008553AA" w:rsidP="008553AA">
          <w:pPr>
            <w:tabs>
              <w:tab w:val="left" w:pos="3110"/>
            </w:tabs>
            <w:rPr>
              <w:rFonts w:cs="Arial"/>
            </w:rPr>
          </w:pPr>
        </w:p>
        <w:p w14:paraId="3BC9E3B1" w14:textId="77777777" w:rsidR="008553AA" w:rsidRDefault="008553AA" w:rsidP="008553AA">
          <w:pPr>
            <w:tabs>
              <w:tab w:val="left" w:pos="3110"/>
            </w:tabs>
            <w:rPr>
              <w:rFonts w:cs="Arial"/>
            </w:rPr>
          </w:pPr>
        </w:p>
        <w:sdt>
          <w:sdtPr>
            <w:rPr>
              <w:rFonts w:ascii="BundesSerif Office" w:eastAsia="Calibri" w:hAnsi="BundesSerif Office" w:cs="Arial"/>
              <w:b w:val="0"/>
              <w:bCs/>
              <w:color w:val="48595F"/>
              <w:spacing w:val="0"/>
              <w:kern w:val="0"/>
              <w:sz w:val="56"/>
              <w:szCs w:val="70"/>
            </w:rPr>
            <w:alias w:val="Titel"/>
            <w:tag w:val=""/>
            <w:id w:val="656430283"/>
            <w:placeholder>
              <w:docPart w:val="2A54F1B72C4040B69B6972CC30F8361B"/>
            </w:placeholder>
            <w:dataBinding w:prefixMappings="xmlns:ns0='http://purl.org/dc/elements/1.1/' xmlns:ns1='http://schemas.openxmlformats.org/package/2006/metadata/core-properties' " w:xpath="/ns1:coreProperties[1]/ns0:title[1]" w:storeItemID="{6C3C8BC8-F283-45AE-878A-BAB7291924A1}"/>
            <w:text/>
          </w:sdtPr>
          <w:sdtEndPr/>
          <w:sdtContent>
            <w:p w14:paraId="4B30D946" w14:textId="77777777" w:rsidR="008553AA" w:rsidRPr="000133D0" w:rsidRDefault="00516729" w:rsidP="00750906">
              <w:pPr>
                <w:pStyle w:val="Titel"/>
              </w:pPr>
              <w:r w:rsidRPr="006854B0">
                <w:rPr>
                  <w:rFonts w:ascii="BundesSerif Office" w:eastAsia="Calibri" w:hAnsi="BundesSerif Office" w:cs="Arial"/>
                  <w:b w:val="0"/>
                  <w:bCs/>
                  <w:color w:val="48595F"/>
                  <w:spacing w:val="0"/>
                  <w:kern w:val="0"/>
                  <w:sz w:val="56"/>
                  <w:szCs w:val="70"/>
                </w:rPr>
                <w:t xml:space="preserve">Initiativen der Nationalen </w:t>
              </w:r>
              <w:r w:rsidR="000133D0" w:rsidRPr="006854B0">
                <w:rPr>
                  <w:rFonts w:ascii="BundesSerif Office" w:eastAsia="Calibri" w:hAnsi="BundesSerif Office" w:cs="Arial"/>
                  <w:b w:val="0"/>
                  <w:bCs/>
                  <w:color w:val="48595F"/>
                  <w:spacing w:val="0"/>
                  <w:kern w:val="0"/>
                  <w:sz w:val="56"/>
                  <w:szCs w:val="70"/>
                </w:rPr>
                <w:t>Plattform Zukunft des Tourismus</w:t>
              </w:r>
            </w:p>
          </w:sdtContent>
        </w:sdt>
        <w:p w14:paraId="2C0C3E07" w14:textId="77777777" w:rsidR="00041D7A" w:rsidRPr="000133D0" w:rsidRDefault="00041D7A" w:rsidP="00041D7A"/>
        <w:p w14:paraId="6CB46616" w14:textId="77777777" w:rsidR="00041D7A" w:rsidRPr="006E49D7" w:rsidRDefault="008E5991" w:rsidP="009855D3">
          <w:pPr>
            <w:pStyle w:val="H2"/>
            <w:numPr>
              <w:ilvl w:val="1"/>
              <w:numId w:val="0"/>
            </w:numPr>
            <w:rPr>
              <w:lang w:val="de-DE"/>
            </w:rPr>
          </w:pPr>
          <w:sdt>
            <w:sdtPr>
              <w:rPr>
                <w:lang w:val="de-DE"/>
              </w:rPr>
              <w:alias w:val="Untertitel"/>
              <w:tag w:val=""/>
              <w:id w:val="157346227"/>
              <w:dataBinding w:prefixMappings="xmlns:ns0='http://purl.org/dc/elements/1.1/' xmlns:ns1='http://schemas.openxmlformats.org/package/2006/metadata/core-properties' " w:xpath="/ns1:coreProperties[1]/ns0:subject[1]" w:storeItemID="{6C3C8BC8-F283-45AE-878A-BAB7291924A1}"/>
              <w:text/>
            </w:sdtPr>
            <w:sdtEndPr>
              <w:rPr>
                <w:szCs w:val="28"/>
              </w:rPr>
            </w:sdtEndPr>
            <w:sdtContent>
              <w:r w:rsidR="0013476B">
                <w:rPr>
                  <w:lang w:val="de-DE"/>
                </w:rPr>
                <w:t>Initiativenskizze</w:t>
              </w:r>
            </w:sdtContent>
          </w:sdt>
        </w:p>
        <w:p w14:paraId="5FBD4823" w14:textId="77777777" w:rsidR="00ED5176" w:rsidRPr="006E49D7" w:rsidRDefault="00ED5176" w:rsidP="00213577">
          <w:pPr>
            <w:rPr>
              <w:highlight w:val="yellow"/>
            </w:rPr>
          </w:pPr>
        </w:p>
        <w:p w14:paraId="7B854126" w14:textId="77777777" w:rsidR="00796DD6" w:rsidRPr="006E49D7" w:rsidRDefault="00796DD6" w:rsidP="006E49D7">
          <w:pPr>
            <w:tabs>
              <w:tab w:val="left" w:pos="3110"/>
            </w:tabs>
            <w:jc w:val="center"/>
            <w:rPr>
              <w:rFonts w:cs="Arial"/>
            </w:rPr>
          </w:pPr>
        </w:p>
        <w:p w14:paraId="42215839" w14:textId="77777777" w:rsidR="008553AA" w:rsidRPr="006E49D7" w:rsidRDefault="009452D5" w:rsidP="008553AA">
          <w:pPr>
            <w:tabs>
              <w:tab w:val="left" w:pos="3110"/>
            </w:tabs>
            <w:rPr>
              <w:rFonts w:cs="Arial"/>
            </w:rPr>
          </w:pPr>
          <w:r>
            <w:rPr>
              <w:rFonts w:cs="Arial"/>
            </w:rPr>
            <w:fldChar w:fldCharType="begin"/>
          </w:r>
          <w:r w:rsidRPr="006E49D7">
            <w:rPr>
              <w:rFonts w:cs="Arial"/>
            </w:rPr>
            <w:instrText xml:space="preserve"> INFO  Title  \* MERGEFORMAT </w:instrText>
          </w:r>
          <w:r>
            <w:rPr>
              <w:rFonts w:cs="Arial"/>
            </w:rPr>
            <w:fldChar w:fldCharType="end"/>
          </w:r>
        </w:p>
        <w:p w14:paraId="144261A5" w14:textId="77777777" w:rsidR="008553AA" w:rsidRPr="006E49D7" w:rsidRDefault="008553AA" w:rsidP="008553AA">
          <w:pPr>
            <w:tabs>
              <w:tab w:val="left" w:pos="3110"/>
            </w:tabs>
            <w:rPr>
              <w:rFonts w:cs="Arial"/>
            </w:rPr>
          </w:pPr>
        </w:p>
        <w:p w14:paraId="51A8AFBC" w14:textId="2C846EA0" w:rsidR="008553AA" w:rsidRDefault="00662831" w:rsidP="008553AA">
          <w:pPr>
            <w:tabs>
              <w:tab w:val="left" w:pos="3110"/>
            </w:tabs>
            <w:rPr>
              <w:rFonts w:cs="Arial"/>
            </w:rPr>
          </w:pPr>
          <w:r>
            <w:rPr>
              <w:rFonts w:cs="Arial"/>
              <w:sz w:val="28"/>
              <w:szCs w:val="28"/>
            </w:rPr>
            <w:fldChar w:fldCharType="begin"/>
          </w:r>
          <w:r>
            <w:rPr>
              <w:rFonts w:cs="Arial"/>
              <w:sz w:val="28"/>
              <w:szCs w:val="28"/>
            </w:rPr>
            <w:instrText xml:space="preserve"> TIME \@ "d. MMMM yyyy" </w:instrText>
          </w:r>
          <w:r>
            <w:rPr>
              <w:rFonts w:cs="Arial"/>
              <w:sz w:val="28"/>
              <w:szCs w:val="28"/>
            </w:rPr>
            <w:fldChar w:fldCharType="separate"/>
          </w:r>
          <w:r w:rsidR="008E5991">
            <w:rPr>
              <w:rFonts w:cs="Arial"/>
              <w:noProof/>
              <w:sz w:val="28"/>
              <w:szCs w:val="28"/>
            </w:rPr>
            <w:t>24. April 2024</w:t>
          </w:r>
          <w:r>
            <w:rPr>
              <w:rFonts w:cs="Arial"/>
              <w:sz w:val="28"/>
              <w:szCs w:val="28"/>
            </w:rPr>
            <w:fldChar w:fldCharType="end"/>
          </w:r>
        </w:p>
      </w:sdtContent>
    </w:sdt>
    <w:p w14:paraId="4F6AB35C" w14:textId="77777777" w:rsidR="00F60933" w:rsidRDefault="00F60933" w:rsidP="00F60933"/>
    <w:p w14:paraId="4B6FB81F" w14:textId="77777777" w:rsidR="00A72DB1" w:rsidRPr="00A72DB1" w:rsidRDefault="00A72DB1" w:rsidP="00F60933"/>
    <w:p w14:paraId="17F76617" w14:textId="77777777" w:rsidR="00BD2BA1" w:rsidRPr="002703E4" w:rsidRDefault="00796DD6" w:rsidP="002703E4">
      <w:r>
        <w:br w:type="page"/>
      </w:r>
    </w:p>
    <w:p w14:paraId="09143841" w14:textId="77777777" w:rsidR="009D538B" w:rsidRDefault="009D538B" w:rsidP="00177F51">
      <w:pPr>
        <w:pStyle w:val="H3"/>
        <w:ind w:left="0"/>
        <w:rPr>
          <w:lang w:val="de-DE"/>
        </w:rPr>
      </w:pPr>
      <w:r w:rsidRPr="00177F51">
        <w:rPr>
          <w:lang w:val="de-DE"/>
        </w:rPr>
        <w:lastRenderedPageBreak/>
        <w:t xml:space="preserve">Nationalen Plattform </w:t>
      </w:r>
      <w:r w:rsidR="00717FF0">
        <w:rPr>
          <w:lang w:val="de-DE"/>
        </w:rPr>
        <w:t>Zukunft des Tourismus</w:t>
      </w:r>
    </w:p>
    <w:p w14:paraId="67BEDC6B" w14:textId="4BE29218" w:rsidR="00BE31E7" w:rsidRPr="00F90E01" w:rsidRDefault="00BE31E7" w:rsidP="00F90E01">
      <w:pPr>
        <w:pStyle w:val="P"/>
        <w:ind w:left="0" w:right="0"/>
        <w:rPr>
          <w:b/>
          <w:bCs/>
        </w:rPr>
      </w:pPr>
      <w:r w:rsidRPr="00F90E01">
        <w:t xml:space="preserve">Die "Nationale Plattform Zukunft des Tourismus" ist </w:t>
      </w:r>
      <w:r w:rsidR="00733B06">
        <w:t>das</w:t>
      </w:r>
      <w:r w:rsidR="00733B06" w:rsidRPr="00F90E01">
        <w:t xml:space="preserve"> </w:t>
      </w:r>
      <w:r w:rsidRPr="00F90E01">
        <w:t>zentrale</w:t>
      </w:r>
      <w:r w:rsidR="00F90E01" w:rsidRPr="00F90E01">
        <w:t xml:space="preserve"> </w:t>
      </w:r>
      <w:r w:rsidRPr="00F90E01">
        <w:t xml:space="preserve">Instrument der Nationalen Tourismusstrategie. </w:t>
      </w:r>
      <w:r w:rsidRPr="00175E05">
        <w:t xml:space="preserve">Ihr Ziel ist es, einen langfristigen Dialogprozess zwischen allen relevanten Akteuren des Tourismus auf nationaler Ebene zu ermöglichen. </w:t>
      </w:r>
      <w:r w:rsidRPr="00F90E01">
        <w:t xml:space="preserve">Dabei sollen der Bund, die Länder, Destinationen, die Branche und die Wissenschaft eigene </w:t>
      </w:r>
      <w:r w:rsidRPr="00F90E01">
        <w:rPr>
          <w:b/>
          <w:bCs/>
        </w:rPr>
        <w:t>Projekte, Initiativen und Lösungsansätze einbringen.</w:t>
      </w:r>
    </w:p>
    <w:p w14:paraId="201AE7AA" w14:textId="77777777" w:rsidR="00BE31E7" w:rsidRPr="00175E05" w:rsidRDefault="00BE31E7" w:rsidP="00ED554C">
      <w:pPr>
        <w:pStyle w:val="P"/>
        <w:ind w:left="0" w:right="0"/>
      </w:pPr>
      <w:r w:rsidRPr="00175E05">
        <w:t>Oftmals gibt es beeindruckende und innovative Projekte für einen zukunftsfähigen Tourismus, die jedoch keine breite Wirkung entfalten können. Mit der Nationalen Plattform sollen starke Allianzen geschmiedet werden, um diese Projekte über föderale Ebenen hinweg zu verknüpfen und Synergien zu schaffen. Dabei sollen Hindernisse abgebaut und Finanzierungsmöglichkeiten intelligent genutzt werden, wo nötig und möglich.</w:t>
      </w:r>
    </w:p>
    <w:p w14:paraId="433622B9" w14:textId="7D9D9190" w:rsidR="00BE31E7" w:rsidRPr="00175E05" w:rsidRDefault="00BD18F1" w:rsidP="00ED554C">
      <w:pPr>
        <w:pStyle w:val="P"/>
        <w:ind w:left="0" w:right="0"/>
      </w:pPr>
      <w:r>
        <w:t>Bei der</w:t>
      </w:r>
      <w:r w:rsidR="00BE31E7" w:rsidRPr="00175E05">
        <w:t xml:space="preserve"> Auswahl der </w:t>
      </w:r>
      <w:r>
        <w:t xml:space="preserve">ständigen </w:t>
      </w:r>
      <w:r w:rsidR="00BE31E7" w:rsidRPr="00175E05">
        <w:t xml:space="preserve">Mitglieder </w:t>
      </w:r>
      <w:r>
        <w:rPr>
          <w:b/>
          <w:bCs/>
        </w:rPr>
        <w:t xml:space="preserve">hat </w:t>
      </w:r>
      <w:r w:rsidR="00287792">
        <w:rPr>
          <w:b/>
          <w:bCs/>
        </w:rPr>
        <w:t xml:space="preserve">das </w:t>
      </w:r>
      <w:r>
        <w:rPr>
          <w:b/>
          <w:bCs/>
        </w:rPr>
        <w:t>BMWK auf</w:t>
      </w:r>
      <w:r w:rsidR="00BE31E7" w:rsidRPr="00175E05">
        <w:rPr>
          <w:b/>
          <w:bCs/>
        </w:rPr>
        <w:t xml:space="preserve"> eine ausgewogene Besetzung mit Expert</w:t>
      </w:r>
      <w:r w:rsidR="00733B06">
        <w:rPr>
          <w:b/>
          <w:bCs/>
        </w:rPr>
        <w:t>inn</w:t>
      </w:r>
      <w:r w:rsidR="00BE31E7" w:rsidRPr="00175E05">
        <w:rPr>
          <w:b/>
          <w:bCs/>
        </w:rPr>
        <w:t>en</w:t>
      </w:r>
      <w:r w:rsidR="00733B06">
        <w:rPr>
          <w:b/>
          <w:bCs/>
        </w:rPr>
        <w:t xml:space="preserve"> und Experten sowie</w:t>
      </w:r>
      <w:r w:rsidR="00BE31E7" w:rsidRPr="00175E05">
        <w:rPr>
          <w:b/>
          <w:bCs/>
        </w:rPr>
        <w:t xml:space="preserve"> Multiplikatoren für die Themen der Arbeitspakete </w:t>
      </w:r>
      <w:r>
        <w:rPr>
          <w:b/>
          <w:bCs/>
        </w:rPr>
        <w:t>geachtet</w:t>
      </w:r>
      <w:r w:rsidR="00BE31E7" w:rsidRPr="00175E05">
        <w:t>. Vertreter</w:t>
      </w:r>
      <w:r w:rsidR="00733B06">
        <w:t>innen und Vertreter</w:t>
      </w:r>
      <w:r w:rsidR="00BE31E7" w:rsidRPr="00175E05">
        <w:t xml:space="preserve"> aus Bund, Ländern, Destinationen</w:t>
      </w:r>
      <w:r w:rsidR="00733B06">
        <w:t xml:space="preserve">, verschiedenen Branchensegmenten </w:t>
      </w:r>
      <w:r w:rsidR="00BE31E7" w:rsidRPr="00175E05">
        <w:t>und der Wissenschaft sollen gleichermaßen berücksichtigt werden.</w:t>
      </w:r>
    </w:p>
    <w:p w14:paraId="0EDEF55E" w14:textId="77777777" w:rsidR="00BE31E7" w:rsidRPr="00175E05" w:rsidRDefault="00BE31E7" w:rsidP="00297254">
      <w:pPr>
        <w:pStyle w:val="P"/>
        <w:ind w:left="0" w:right="0"/>
        <w:rPr>
          <w:b/>
          <w:bCs/>
        </w:rPr>
      </w:pPr>
      <w:r w:rsidRPr="00175E05">
        <w:t xml:space="preserve">Die Größe der Arbeitsgruppen ist aus Gründen einer effizienten Gesprächskultur begrenzt, aber die Einbindung weiterer </w:t>
      </w:r>
      <w:r w:rsidR="00733B06">
        <w:t xml:space="preserve">Expertinnen und </w:t>
      </w:r>
      <w:r w:rsidRPr="00175E05">
        <w:t xml:space="preserve">Experten in die Arbeitspakete ist über die Mitglieder der Arbeitsgruppen möglich und ausdrücklich erwünscht. </w:t>
      </w:r>
      <w:r w:rsidRPr="00175E05">
        <w:rPr>
          <w:b/>
          <w:bCs/>
        </w:rPr>
        <w:t>Alle tourismusrelevanten Akteure sind herzlich eingeladen, sich am Plattformprozess zu beteiligen.</w:t>
      </w:r>
    </w:p>
    <w:p w14:paraId="1A77C8AE" w14:textId="2839694C" w:rsidR="002703E4" w:rsidRPr="00175E05" w:rsidRDefault="00BE31E7" w:rsidP="00297254">
      <w:pPr>
        <w:pStyle w:val="P"/>
        <w:ind w:left="0" w:right="0"/>
      </w:pPr>
      <w:r w:rsidRPr="00175E05">
        <w:t xml:space="preserve">Die Plattform besteht im Kern aus vier Arbeitsgruppen, die sich mit den Kernthemen </w:t>
      </w:r>
      <w:r w:rsidRPr="00175E05">
        <w:rPr>
          <w:b/>
          <w:bCs/>
        </w:rPr>
        <w:t xml:space="preserve">Klimaneutralität/Umwelt- und Naturschutz, </w:t>
      </w:r>
      <w:r w:rsidR="005A0993">
        <w:rPr>
          <w:b/>
          <w:bCs/>
        </w:rPr>
        <w:t>Arbeitskräfte</w:t>
      </w:r>
      <w:r w:rsidR="00D63D52">
        <w:rPr>
          <w:b/>
          <w:bCs/>
        </w:rPr>
        <w:t>sicherung und -</w:t>
      </w:r>
      <w:r w:rsidR="005A0993">
        <w:rPr>
          <w:b/>
          <w:bCs/>
        </w:rPr>
        <w:t>gewinnung</w:t>
      </w:r>
      <w:r w:rsidRPr="00175E05">
        <w:rPr>
          <w:b/>
          <w:bCs/>
        </w:rPr>
        <w:t>, Digitalisierung und Wettbewerbsfähigkeit</w:t>
      </w:r>
      <w:r w:rsidRPr="00175E05">
        <w:t xml:space="preserve"> befassen. Diese Arbeitsgruppen bearbeiten verschiedene Arbeitspakete und Fragestellungen im Zusammenhang mit ihren Themenbereichen.</w:t>
      </w:r>
    </w:p>
    <w:p w14:paraId="005A712A" w14:textId="77777777" w:rsidR="002703E4" w:rsidRDefault="007535EB" w:rsidP="002703E4">
      <w:pPr>
        <w:pStyle w:val="H3"/>
        <w:ind w:left="0"/>
        <w:rPr>
          <w:lang w:val="de-DE"/>
        </w:rPr>
      </w:pPr>
      <w:r w:rsidRPr="00C8100E">
        <w:rPr>
          <w:lang w:val="de-DE"/>
        </w:rPr>
        <w:t>Initiativenskizze</w:t>
      </w:r>
      <w:r w:rsidR="002703E4" w:rsidRPr="00DE2D6D">
        <w:rPr>
          <w:lang w:val="de-DE"/>
        </w:rPr>
        <w:t xml:space="preserve"> </w:t>
      </w:r>
    </w:p>
    <w:p w14:paraId="28B40358" w14:textId="1A810DE9" w:rsidR="00C34054" w:rsidRDefault="0082461A" w:rsidP="00ED554C">
      <w:pPr>
        <w:pStyle w:val="P"/>
        <w:ind w:left="0" w:right="0"/>
      </w:pPr>
      <w:r w:rsidRPr="00175E05">
        <w:t>D</w:t>
      </w:r>
      <w:r w:rsidR="00A34C98">
        <w:t>ie</w:t>
      </w:r>
      <w:r w:rsidRPr="00175E05">
        <w:t xml:space="preserve"> </w:t>
      </w:r>
      <w:r w:rsidR="007535EB">
        <w:t>In</w:t>
      </w:r>
      <w:r w:rsidR="00217B39">
        <w:t xml:space="preserve">itiativenskizze </w:t>
      </w:r>
      <w:r w:rsidRPr="00175E05">
        <w:t xml:space="preserve">dient dazu, Themen und Initiativen im Tourismus zu identifizieren und ermöglicht allen </w:t>
      </w:r>
      <w:r w:rsidR="00733B06">
        <w:t>Akteuren der Tourismuswirtschaft</w:t>
      </w:r>
      <w:r w:rsidRPr="00175E05">
        <w:t xml:space="preserve"> die Möglichkeit zur Mitarbeit. Basierend auf den identifizierten Initiativen werden gezielt </w:t>
      </w:r>
      <w:r w:rsidR="00733B06">
        <w:t xml:space="preserve">Expertinnen und </w:t>
      </w:r>
      <w:r w:rsidRPr="00175E05">
        <w:t xml:space="preserve">Experten </w:t>
      </w:r>
      <w:r w:rsidR="00733B06">
        <w:t>sowie</w:t>
      </w:r>
      <w:r w:rsidRPr="00175E05">
        <w:t xml:space="preserve"> Multiplikatoren </w:t>
      </w:r>
      <w:r w:rsidR="00BD18F1">
        <w:t>zur Mitarbeit eingeladen</w:t>
      </w:r>
      <w:r w:rsidRPr="00175E05">
        <w:t xml:space="preserve">. </w:t>
      </w:r>
      <w:r w:rsidR="00E5193D">
        <w:t>Die Skizze</w:t>
      </w:r>
      <w:r w:rsidR="00217B39">
        <w:t xml:space="preserve"> </w:t>
      </w:r>
      <w:r w:rsidRPr="00175E05">
        <w:t>dient</w:t>
      </w:r>
      <w:r w:rsidR="008D69C9" w:rsidRPr="00175E05">
        <w:t xml:space="preserve"> der Plattform</w:t>
      </w:r>
      <w:r w:rsidRPr="00175E05">
        <w:t xml:space="preserve"> als</w:t>
      </w:r>
      <w:r w:rsidR="008A765C">
        <w:t xml:space="preserve"> </w:t>
      </w:r>
      <w:r w:rsidRPr="00175E05">
        <w:t>Orientierungshilfe und beschleunigt den Prozess.</w:t>
      </w:r>
    </w:p>
    <w:p w14:paraId="45B07F86" w14:textId="53AF1356" w:rsidR="00EE0E56" w:rsidRDefault="00EA2FFA" w:rsidP="004955CB">
      <w:pPr>
        <w:pStyle w:val="P"/>
        <w:ind w:left="0"/>
      </w:pPr>
      <w:r>
        <w:lastRenderedPageBreak/>
        <w:t>Die Beurteilung der</w:t>
      </w:r>
      <w:r w:rsidR="00EE0E56">
        <w:t xml:space="preserve"> Initiativenskizze </w:t>
      </w:r>
      <w:r>
        <w:t>erfolgt auf der Grundlage</w:t>
      </w:r>
      <w:r w:rsidR="00EE0E56">
        <w:t xml:space="preserve"> folgende</w:t>
      </w:r>
      <w:r w:rsidR="003D06B2">
        <w:t>r</w:t>
      </w:r>
      <w:r w:rsidR="00EE0E56">
        <w:t xml:space="preserve"> Auswahlkriterien:</w:t>
      </w:r>
    </w:p>
    <w:p w14:paraId="1F1923BB" w14:textId="77CBB80C" w:rsidR="00EE0E56" w:rsidRDefault="00EE0E56" w:rsidP="004955CB">
      <w:pPr>
        <w:pStyle w:val="P"/>
        <w:numPr>
          <w:ilvl w:val="0"/>
          <w:numId w:val="30"/>
        </w:numPr>
        <w:spacing w:after="0"/>
      </w:pPr>
      <w:r>
        <w:t>Vorhandene Leitung für das Ausrollen der Initiative</w:t>
      </w:r>
    </w:p>
    <w:p w14:paraId="227C6D90" w14:textId="5D608996" w:rsidR="00EE0E56" w:rsidRDefault="00EE0E56" w:rsidP="004955CB">
      <w:pPr>
        <w:pStyle w:val="P"/>
        <w:numPr>
          <w:ilvl w:val="0"/>
          <w:numId w:val="30"/>
        </w:numPr>
        <w:spacing w:after="0"/>
      </w:pPr>
      <w:r>
        <w:t>Mindestens zwei beteiligte Institutionen</w:t>
      </w:r>
    </w:p>
    <w:p w14:paraId="1A8402BC" w14:textId="5B8B289D" w:rsidR="00EE0E56" w:rsidRDefault="00EE0E56" w:rsidP="004955CB">
      <w:pPr>
        <w:pStyle w:val="P"/>
        <w:numPr>
          <w:ilvl w:val="0"/>
          <w:numId w:val="30"/>
        </w:numPr>
        <w:spacing w:after="0"/>
      </w:pPr>
      <w:r>
        <w:t>Primäres Ziel ist nicht rein privatwirtschaftlich</w:t>
      </w:r>
    </w:p>
    <w:p w14:paraId="55699C78" w14:textId="04A2092C" w:rsidR="00EE0E56" w:rsidRDefault="00EE0E56" w:rsidP="004955CB">
      <w:pPr>
        <w:pStyle w:val="P"/>
        <w:numPr>
          <w:ilvl w:val="0"/>
          <w:numId w:val="30"/>
        </w:numPr>
        <w:spacing w:after="0"/>
      </w:pPr>
      <w:r>
        <w:t>Umsetzbarkeit innerhalb von 1-3 Jahren</w:t>
      </w:r>
    </w:p>
    <w:p w14:paraId="4FA48DF2" w14:textId="5746934E" w:rsidR="00EE0E56" w:rsidRDefault="00EE0E56" w:rsidP="004955CB">
      <w:pPr>
        <w:pStyle w:val="P"/>
        <w:numPr>
          <w:ilvl w:val="0"/>
          <w:numId w:val="30"/>
        </w:numPr>
        <w:spacing w:after="0"/>
      </w:pPr>
      <w:r>
        <w:t>Vorhandene Finanzierung</w:t>
      </w:r>
    </w:p>
    <w:p w14:paraId="76E65B65" w14:textId="498E0BA0" w:rsidR="00EE0E56" w:rsidRDefault="00EE0E56" w:rsidP="004955CB">
      <w:pPr>
        <w:pStyle w:val="P"/>
        <w:numPr>
          <w:ilvl w:val="0"/>
          <w:numId w:val="30"/>
        </w:numPr>
        <w:spacing w:after="0"/>
      </w:pPr>
      <w:r>
        <w:t>Konkreter Beitrag zu mindestens einem Arbeitspaket</w:t>
      </w:r>
    </w:p>
    <w:p w14:paraId="7E4D33C3" w14:textId="6960CF5E" w:rsidR="00EE0E56" w:rsidRDefault="00EE0E56" w:rsidP="004955CB">
      <w:pPr>
        <w:pStyle w:val="P"/>
        <w:numPr>
          <w:ilvl w:val="0"/>
          <w:numId w:val="30"/>
        </w:numPr>
        <w:spacing w:after="0"/>
      </w:pPr>
      <w:r>
        <w:t>Signifikanter Einfluss auf große Teile der deutschen Tourismusbranche</w:t>
      </w:r>
    </w:p>
    <w:p w14:paraId="72C7CCA1" w14:textId="01755B0A" w:rsidR="00EE0E56" w:rsidRDefault="00EE0E56" w:rsidP="004955CB">
      <w:pPr>
        <w:pStyle w:val="P"/>
        <w:numPr>
          <w:ilvl w:val="0"/>
          <w:numId w:val="30"/>
        </w:numPr>
        <w:spacing w:after="0"/>
      </w:pPr>
      <w:r>
        <w:t xml:space="preserve">Steht im Einklang mit dem </w:t>
      </w:r>
      <w:hyperlink r:id="rId11" w:history="1">
        <w:r w:rsidRPr="00B43DC3">
          <w:rPr>
            <w:rStyle w:val="Hyperlink"/>
          </w:rPr>
          <w:t>Strategiepapier</w:t>
        </w:r>
      </w:hyperlink>
      <w:r>
        <w:t xml:space="preserve"> des Lenkungskreises</w:t>
      </w:r>
    </w:p>
    <w:p w14:paraId="76022203" w14:textId="1AAFB10F" w:rsidR="00EE0E56" w:rsidRDefault="00EE0E56" w:rsidP="004955CB">
      <w:pPr>
        <w:pStyle w:val="P"/>
        <w:numPr>
          <w:ilvl w:val="0"/>
          <w:numId w:val="30"/>
        </w:numPr>
        <w:spacing w:after="0"/>
      </w:pPr>
      <w:r>
        <w:t>Hohe Aktualität für die künftige Tourismuspolitik</w:t>
      </w:r>
    </w:p>
    <w:p w14:paraId="4ADFD216" w14:textId="612848B1" w:rsidR="00EE0E56" w:rsidRDefault="00EE0E56" w:rsidP="004955CB">
      <w:pPr>
        <w:pStyle w:val="P"/>
        <w:numPr>
          <w:ilvl w:val="0"/>
          <w:numId w:val="30"/>
        </w:numPr>
        <w:spacing w:after="0"/>
      </w:pPr>
      <w:r>
        <w:t>Erfordert bundesländerübergreifende Koordinierung</w:t>
      </w:r>
    </w:p>
    <w:p w14:paraId="3B4692EB" w14:textId="77777777" w:rsidR="00EE0E56" w:rsidRPr="008C152E" w:rsidRDefault="00EE0E56" w:rsidP="00ED554C">
      <w:pPr>
        <w:pStyle w:val="P"/>
        <w:ind w:left="0" w:right="0"/>
      </w:pPr>
    </w:p>
    <w:p w14:paraId="1CF10B75" w14:textId="298C6115" w:rsidR="00E5193D" w:rsidRPr="008C152E" w:rsidRDefault="0082461A" w:rsidP="00E5193D">
      <w:pPr>
        <w:pStyle w:val="P"/>
        <w:ind w:left="0" w:right="0"/>
      </w:pPr>
      <w:r w:rsidRPr="00C34054">
        <w:t xml:space="preserve">Bitte füllen Sie das beigefügte Dokument aus und senden Sie es </w:t>
      </w:r>
      <w:r w:rsidR="008D7F00">
        <w:t xml:space="preserve">im Word-Format </w:t>
      </w:r>
      <w:r w:rsidRPr="00C34054">
        <w:t>an die Geschäftsstelle der "Nationalen Plattform Zukunft des Tourismus"</w:t>
      </w:r>
      <w:r w:rsidR="00E5193D">
        <w:t xml:space="preserve">. </w:t>
      </w:r>
      <w:r w:rsidR="00E5193D" w:rsidRPr="00E5193D">
        <w:t xml:space="preserve"> </w:t>
      </w:r>
      <w:r w:rsidR="00E5193D">
        <w:t>Wir werden das ausgefüllte Dokument</w:t>
      </w:r>
      <w:r w:rsidR="00E5193D" w:rsidRPr="008C152E">
        <w:t xml:space="preserve"> als unverbindliche</w:t>
      </w:r>
      <w:r w:rsidR="00E5193D">
        <w:t>n</w:t>
      </w:r>
      <w:r w:rsidR="00E5193D" w:rsidRPr="008C152E">
        <w:t xml:space="preserve"> Vorschla</w:t>
      </w:r>
      <w:r w:rsidR="00E5193D">
        <w:t>g von Ihnen/Ihrer Organisation betrachten.</w:t>
      </w:r>
    </w:p>
    <w:p w14:paraId="66514A1D" w14:textId="77777777" w:rsidR="00D946F8" w:rsidRDefault="00D946F8" w:rsidP="00ED554C">
      <w:pPr>
        <w:pStyle w:val="P"/>
        <w:ind w:left="0" w:right="0"/>
      </w:pPr>
      <w:r>
        <w:t xml:space="preserve"> </w:t>
      </w:r>
    </w:p>
    <w:p w14:paraId="0FFBB8DE" w14:textId="0633FF49" w:rsidR="002703E4" w:rsidRPr="00056FC4" w:rsidRDefault="00C64964" w:rsidP="00056FC4">
      <w:pPr>
        <w:pStyle w:val="P"/>
        <w:ind w:left="0" w:right="0"/>
        <w:rPr>
          <w:b/>
          <w:bCs/>
        </w:rPr>
      </w:pPr>
      <w:r w:rsidRPr="00C8100E">
        <w:rPr>
          <w:b/>
          <w:bCs/>
          <w:u w:val="single"/>
        </w:rPr>
        <w:t>info@plattform-zukunft-tourismus.de</w:t>
      </w:r>
    </w:p>
    <w:tbl>
      <w:tblPr>
        <w:tblStyle w:val="Tabellenraster"/>
        <w:tblW w:w="9209" w:type="dxa"/>
        <w:tblLook w:val="04A0" w:firstRow="1" w:lastRow="0" w:firstColumn="1" w:lastColumn="0" w:noHBand="0" w:noVBand="1"/>
      </w:tblPr>
      <w:tblGrid>
        <w:gridCol w:w="549"/>
        <w:gridCol w:w="3557"/>
        <w:gridCol w:w="5103"/>
      </w:tblGrid>
      <w:tr w:rsidR="00DB38A9" w:rsidRPr="0099573E" w14:paraId="302AAE7A" w14:textId="77777777" w:rsidTr="00456287">
        <w:tc>
          <w:tcPr>
            <w:tcW w:w="549" w:type="dxa"/>
            <w:shd w:val="clear" w:color="auto" w:fill="E7E6E6" w:themeFill="background2"/>
          </w:tcPr>
          <w:p w14:paraId="46EFC376" w14:textId="77777777" w:rsidR="00DB38A9" w:rsidRPr="0099573E" w:rsidRDefault="003E0767" w:rsidP="00622E13">
            <w:pPr>
              <w:pStyle w:val="berschrift1"/>
              <w:numPr>
                <w:ilvl w:val="0"/>
                <w:numId w:val="0"/>
              </w:numPr>
              <w:rPr>
                <w:rFonts w:ascii="BundesSans" w:hAnsi="BundesSans"/>
              </w:rPr>
            </w:pPr>
            <w:r w:rsidRPr="0099573E">
              <w:rPr>
                <w:rFonts w:ascii="BundesSans" w:hAnsi="BundesSans"/>
              </w:rPr>
              <w:lastRenderedPageBreak/>
              <w:t>#</w:t>
            </w:r>
          </w:p>
        </w:tc>
        <w:tc>
          <w:tcPr>
            <w:tcW w:w="8660" w:type="dxa"/>
            <w:gridSpan w:val="2"/>
            <w:shd w:val="clear" w:color="auto" w:fill="E7E6E6" w:themeFill="background2"/>
          </w:tcPr>
          <w:p w14:paraId="772A6326" w14:textId="77777777" w:rsidR="00DB38A9" w:rsidRPr="0099573E" w:rsidRDefault="00EF2C03" w:rsidP="00622E13">
            <w:pPr>
              <w:pStyle w:val="berschrift1"/>
              <w:numPr>
                <w:ilvl w:val="0"/>
                <w:numId w:val="0"/>
              </w:numPr>
              <w:rPr>
                <w:rFonts w:ascii="BundesSans" w:hAnsi="BundesSans"/>
              </w:rPr>
            </w:pPr>
            <w:r w:rsidRPr="0099573E">
              <w:rPr>
                <w:rFonts w:ascii="BundesSans" w:hAnsi="BundesSans"/>
              </w:rPr>
              <w:t>Details der Initiative</w:t>
            </w:r>
          </w:p>
        </w:tc>
      </w:tr>
      <w:tr w:rsidR="00DB38A9" w:rsidRPr="0099573E" w14:paraId="524B4102" w14:textId="77777777" w:rsidTr="00456287">
        <w:tc>
          <w:tcPr>
            <w:tcW w:w="549" w:type="dxa"/>
          </w:tcPr>
          <w:p w14:paraId="707459F4" w14:textId="77777777" w:rsidR="00DB38A9" w:rsidRPr="0099573E" w:rsidRDefault="00DB38A9" w:rsidP="00622E13">
            <w:pPr>
              <w:pStyle w:val="berschrift1"/>
              <w:numPr>
                <w:ilvl w:val="0"/>
                <w:numId w:val="0"/>
              </w:numPr>
              <w:rPr>
                <w:rFonts w:ascii="BundesSans" w:hAnsi="BundesSans"/>
                <w:b w:val="0"/>
                <w:bCs/>
                <w:sz w:val="22"/>
                <w:szCs w:val="22"/>
              </w:rPr>
            </w:pPr>
            <w:r w:rsidRPr="0099573E">
              <w:rPr>
                <w:rFonts w:ascii="BundesSans" w:hAnsi="BundesSans"/>
                <w:b w:val="0"/>
                <w:bCs/>
                <w:sz w:val="22"/>
                <w:szCs w:val="22"/>
              </w:rPr>
              <w:t>1</w:t>
            </w:r>
          </w:p>
        </w:tc>
        <w:tc>
          <w:tcPr>
            <w:tcW w:w="3557" w:type="dxa"/>
          </w:tcPr>
          <w:p w14:paraId="3AABEB77" w14:textId="77777777" w:rsidR="00DB38A9" w:rsidRPr="0099573E" w:rsidRDefault="000E118E" w:rsidP="00622E13">
            <w:pPr>
              <w:pStyle w:val="berschrift1"/>
              <w:numPr>
                <w:ilvl w:val="0"/>
                <w:numId w:val="0"/>
              </w:numPr>
              <w:rPr>
                <w:rFonts w:ascii="BundesSans" w:hAnsi="BundesSans"/>
                <w:b w:val="0"/>
                <w:bCs/>
                <w:sz w:val="22"/>
                <w:szCs w:val="22"/>
              </w:rPr>
            </w:pPr>
            <w:r w:rsidRPr="0099573E">
              <w:rPr>
                <w:rFonts w:ascii="BundesSans" w:hAnsi="BundesSans"/>
                <w:b w:val="0"/>
                <w:bCs/>
                <w:sz w:val="22"/>
                <w:szCs w:val="22"/>
              </w:rPr>
              <w:t>Titel Initiative</w:t>
            </w:r>
          </w:p>
        </w:tc>
        <w:tc>
          <w:tcPr>
            <w:tcW w:w="5103" w:type="dxa"/>
          </w:tcPr>
          <w:p w14:paraId="7074F797" w14:textId="77777777" w:rsidR="00DB38A9" w:rsidRPr="0099573E" w:rsidRDefault="00DB38A9" w:rsidP="00622E13">
            <w:pPr>
              <w:pStyle w:val="berschrift1"/>
              <w:numPr>
                <w:ilvl w:val="0"/>
                <w:numId w:val="0"/>
              </w:numPr>
              <w:rPr>
                <w:rFonts w:ascii="BundesSans" w:hAnsi="BundesSans"/>
                <w:b w:val="0"/>
                <w:bCs/>
                <w:sz w:val="22"/>
                <w:szCs w:val="22"/>
              </w:rPr>
            </w:pPr>
          </w:p>
        </w:tc>
      </w:tr>
      <w:tr w:rsidR="00CE45EC" w:rsidRPr="0099573E" w14:paraId="410D6C24" w14:textId="77777777" w:rsidTr="00456287">
        <w:tc>
          <w:tcPr>
            <w:tcW w:w="549" w:type="dxa"/>
          </w:tcPr>
          <w:p w14:paraId="2C09CBF6" w14:textId="77777777" w:rsidR="00CE45EC" w:rsidRPr="0099573E" w:rsidRDefault="00CE45EC" w:rsidP="00622E13">
            <w:pPr>
              <w:pStyle w:val="berschrift1"/>
              <w:numPr>
                <w:ilvl w:val="0"/>
                <w:numId w:val="0"/>
              </w:numPr>
              <w:rPr>
                <w:rFonts w:ascii="BundesSans" w:hAnsi="BundesSans"/>
                <w:b w:val="0"/>
                <w:bCs/>
                <w:sz w:val="22"/>
                <w:szCs w:val="22"/>
              </w:rPr>
            </w:pPr>
            <w:r w:rsidRPr="0099573E">
              <w:rPr>
                <w:rFonts w:ascii="BundesSans" w:hAnsi="BundesSans"/>
                <w:b w:val="0"/>
                <w:bCs/>
                <w:sz w:val="22"/>
                <w:szCs w:val="22"/>
              </w:rPr>
              <w:t>2</w:t>
            </w:r>
          </w:p>
        </w:tc>
        <w:tc>
          <w:tcPr>
            <w:tcW w:w="3557" w:type="dxa"/>
          </w:tcPr>
          <w:p w14:paraId="0EE254DE" w14:textId="77777777" w:rsidR="00CE45EC" w:rsidRPr="0099573E" w:rsidRDefault="00CE45EC" w:rsidP="00622E13">
            <w:pPr>
              <w:pStyle w:val="berschrift1"/>
              <w:numPr>
                <w:ilvl w:val="0"/>
                <w:numId w:val="0"/>
              </w:numPr>
              <w:rPr>
                <w:rFonts w:ascii="BundesSans" w:hAnsi="BundesSans"/>
                <w:b w:val="0"/>
                <w:bCs/>
                <w:sz w:val="22"/>
                <w:szCs w:val="22"/>
              </w:rPr>
            </w:pPr>
            <w:r w:rsidRPr="0099573E">
              <w:rPr>
                <w:rFonts w:ascii="BundesSans" w:hAnsi="BundesSans"/>
                <w:b w:val="0"/>
                <w:bCs/>
                <w:sz w:val="22"/>
                <w:szCs w:val="22"/>
              </w:rPr>
              <w:t>Name de</w:t>
            </w:r>
            <w:r w:rsidR="00534597" w:rsidRPr="0099573E">
              <w:rPr>
                <w:rFonts w:ascii="BundesSans" w:hAnsi="BundesSans"/>
                <w:b w:val="0"/>
                <w:bCs/>
                <w:sz w:val="22"/>
                <w:szCs w:val="22"/>
              </w:rPr>
              <w:t>s Vorschlagenden</w:t>
            </w:r>
          </w:p>
        </w:tc>
        <w:tc>
          <w:tcPr>
            <w:tcW w:w="5103" w:type="dxa"/>
          </w:tcPr>
          <w:p w14:paraId="1BDE7A7A" w14:textId="77777777" w:rsidR="00CE45EC" w:rsidRPr="0099573E" w:rsidRDefault="00CE45EC" w:rsidP="00622E13">
            <w:pPr>
              <w:pStyle w:val="berschrift1"/>
              <w:numPr>
                <w:ilvl w:val="0"/>
                <w:numId w:val="0"/>
              </w:numPr>
              <w:rPr>
                <w:rFonts w:ascii="BundesSans" w:hAnsi="BundesSans"/>
                <w:b w:val="0"/>
                <w:bCs/>
                <w:sz w:val="22"/>
                <w:szCs w:val="22"/>
              </w:rPr>
            </w:pPr>
          </w:p>
        </w:tc>
      </w:tr>
      <w:tr w:rsidR="00BE53CA" w:rsidRPr="0099573E" w14:paraId="52729EB0" w14:textId="77777777" w:rsidTr="00456287">
        <w:tc>
          <w:tcPr>
            <w:tcW w:w="549" w:type="dxa"/>
          </w:tcPr>
          <w:p w14:paraId="3AFA8868" w14:textId="77777777" w:rsidR="00BE53CA" w:rsidRPr="0099573E" w:rsidRDefault="00CE45EC" w:rsidP="00BE53CA">
            <w:pPr>
              <w:pStyle w:val="berschrift1"/>
              <w:numPr>
                <w:ilvl w:val="0"/>
                <w:numId w:val="0"/>
              </w:numPr>
              <w:rPr>
                <w:rFonts w:ascii="BundesSans" w:hAnsi="BundesSans"/>
                <w:b w:val="0"/>
                <w:bCs/>
                <w:sz w:val="22"/>
                <w:szCs w:val="22"/>
              </w:rPr>
            </w:pPr>
            <w:r w:rsidRPr="0099573E">
              <w:rPr>
                <w:rFonts w:ascii="BundesSans" w:hAnsi="BundesSans"/>
                <w:b w:val="0"/>
                <w:bCs/>
                <w:sz w:val="22"/>
                <w:szCs w:val="22"/>
              </w:rPr>
              <w:t>3</w:t>
            </w:r>
          </w:p>
        </w:tc>
        <w:tc>
          <w:tcPr>
            <w:tcW w:w="3557" w:type="dxa"/>
          </w:tcPr>
          <w:p w14:paraId="384FC3C4" w14:textId="3EDD6179" w:rsidR="00BE53CA" w:rsidRPr="0099573E" w:rsidRDefault="00FE1C91" w:rsidP="00BE53CA">
            <w:pPr>
              <w:pStyle w:val="berschrift1"/>
              <w:numPr>
                <w:ilvl w:val="0"/>
                <w:numId w:val="0"/>
              </w:numPr>
              <w:rPr>
                <w:rFonts w:ascii="BundesSans" w:hAnsi="BundesSans"/>
                <w:b w:val="0"/>
                <w:bCs/>
                <w:sz w:val="22"/>
                <w:szCs w:val="22"/>
              </w:rPr>
            </w:pPr>
            <w:r w:rsidRPr="0099573E">
              <w:rPr>
                <w:rFonts w:ascii="BundesSans" w:hAnsi="BundesSans"/>
                <w:b w:val="0"/>
                <w:bCs/>
                <w:sz w:val="22"/>
                <w:szCs w:val="22"/>
              </w:rPr>
              <w:t>Organisation</w:t>
            </w:r>
            <w:r w:rsidR="001A218A" w:rsidRPr="0099573E">
              <w:rPr>
                <w:rFonts w:ascii="BundesSans" w:hAnsi="BundesSans"/>
                <w:b w:val="0"/>
                <w:bCs/>
                <w:sz w:val="22"/>
                <w:szCs w:val="22"/>
              </w:rPr>
              <w:t xml:space="preserve"> des </w:t>
            </w:r>
            <w:r w:rsidR="00CE45EC" w:rsidRPr="0099573E">
              <w:rPr>
                <w:rFonts w:ascii="BundesSans" w:hAnsi="BundesSans"/>
                <w:b w:val="0"/>
                <w:bCs/>
                <w:sz w:val="22"/>
                <w:szCs w:val="22"/>
              </w:rPr>
              <w:t>Vorschlagenden</w:t>
            </w:r>
          </w:p>
        </w:tc>
        <w:tc>
          <w:tcPr>
            <w:tcW w:w="5103" w:type="dxa"/>
          </w:tcPr>
          <w:p w14:paraId="671602B4" w14:textId="77777777" w:rsidR="00BE53CA" w:rsidRPr="0099573E" w:rsidRDefault="00BE53CA" w:rsidP="00BE53CA">
            <w:pPr>
              <w:pStyle w:val="berschrift1"/>
              <w:numPr>
                <w:ilvl w:val="0"/>
                <w:numId w:val="0"/>
              </w:numPr>
              <w:rPr>
                <w:rFonts w:ascii="BundesSans" w:hAnsi="BundesSans"/>
                <w:b w:val="0"/>
                <w:bCs/>
                <w:sz w:val="22"/>
                <w:szCs w:val="22"/>
              </w:rPr>
            </w:pPr>
          </w:p>
        </w:tc>
      </w:tr>
      <w:tr w:rsidR="009F1AD0" w:rsidRPr="0099573E" w14:paraId="2F4CEDD4" w14:textId="77777777" w:rsidTr="00456287">
        <w:tc>
          <w:tcPr>
            <w:tcW w:w="549" w:type="dxa"/>
          </w:tcPr>
          <w:p w14:paraId="123EA3FA" w14:textId="77777777" w:rsidR="009F1AD0" w:rsidRPr="0099573E" w:rsidRDefault="00AF0562" w:rsidP="00BE53CA">
            <w:pPr>
              <w:pStyle w:val="berschrift1"/>
              <w:numPr>
                <w:ilvl w:val="0"/>
                <w:numId w:val="0"/>
              </w:numPr>
              <w:rPr>
                <w:rFonts w:ascii="BundesSans" w:hAnsi="BundesSans"/>
                <w:b w:val="0"/>
                <w:bCs/>
                <w:sz w:val="22"/>
                <w:szCs w:val="22"/>
              </w:rPr>
            </w:pPr>
            <w:r w:rsidRPr="0099573E">
              <w:rPr>
                <w:rFonts w:ascii="BundesSans" w:hAnsi="BundesSans"/>
                <w:b w:val="0"/>
                <w:bCs/>
                <w:sz w:val="22"/>
                <w:szCs w:val="22"/>
              </w:rPr>
              <w:t>4</w:t>
            </w:r>
          </w:p>
        </w:tc>
        <w:tc>
          <w:tcPr>
            <w:tcW w:w="3557" w:type="dxa"/>
          </w:tcPr>
          <w:p w14:paraId="08255FBA" w14:textId="77777777" w:rsidR="00F70788" w:rsidRPr="0099573E" w:rsidRDefault="00F70788" w:rsidP="00F70788">
            <w:pPr>
              <w:pStyle w:val="berschrift1"/>
              <w:numPr>
                <w:ilvl w:val="0"/>
                <w:numId w:val="0"/>
              </w:numPr>
              <w:rPr>
                <w:rFonts w:ascii="BundesSans" w:hAnsi="BundesSans"/>
                <w:b w:val="0"/>
                <w:bCs/>
                <w:sz w:val="22"/>
                <w:szCs w:val="22"/>
              </w:rPr>
            </w:pPr>
            <w:r w:rsidRPr="0099573E">
              <w:rPr>
                <w:rFonts w:ascii="BundesSans" w:hAnsi="BundesSans"/>
                <w:b w:val="0"/>
                <w:bCs/>
                <w:sz w:val="22"/>
                <w:szCs w:val="22"/>
              </w:rPr>
              <w:t>Hauptansprechpartner zur Initiative</w:t>
            </w:r>
          </w:p>
          <w:p w14:paraId="1CD61500" w14:textId="77777777" w:rsidR="009F1AD0" w:rsidRPr="0099573E" w:rsidRDefault="00F70788" w:rsidP="00F70788">
            <w:pPr>
              <w:pStyle w:val="berschrift1"/>
              <w:numPr>
                <w:ilvl w:val="0"/>
                <w:numId w:val="0"/>
              </w:numPr>
              <w:rPr>
                <w:rFonts w:ascii="BundesSans" w:hAnsi="BundesSans"/>
                <w:b w:val="0"/>
                <w:bCs/>
                <w:sz w:val="22"/>
                <w:szCs w:val="22"/>
              </w:rPr>
            </w:pPr>
            <w:r w:rsidRPr="0099573E">
              <w:rPr>
                <w:rFonts w:ascii="BundesSans" w:hAnsi="BundesSans"/>
                <w:b w:val="0"/>
                <w:bCs/>
                <w:sz w:val="22"/>
                <w:szCs w:val="22"/>
              </w:rPr>
              <w:t>[Name, Position, E-Mail, Telefonnummer]</w:t>
            </w:r>
          </w:p>
        </w:tc>
        <w:tc>
          <w:tcPr>
            <w:tcW w:w="5103" w:type="dxa"/>
          </w:tcPr>
          <w:p w14:paraId="5BF05DD7" w14:textId="77777777" w:rsidR="009F1AD0" w:rsidRPr="0099573E" w:rsidRDefault="009F1AD0" w:rsidP="00BE53CA">
            <w:pPr>
              <w:pStyle w:val="berschrift1"/>
              <w:numPr>
                <w:ilvl w:val="0"/>
                <w:numId w:val="0"/>
              </w:numPr>
              <w:rPr>
                <w:rFonts w:ascii="BundesSans" w:hAnsi="BundesSans"/>
                <w:b w:val="0"/>
                <w:bCs/>
                <w:sz w:val="22"/>
                <w:szCs w:val="22"/>
              </w:rPr>
            </w:pPr>
          </w:p>
        </w:tc>
      </w:tr>
      <w:tr w:rsidR="0064481B" w:rsidRPr="0099573E" w14:paraId="37BE6D42" w14:textId="77777777" w:rsidTr="00456287">
        <w:tc>
          <w:tcPr>
            <w:tcW w:w="549" w:type="dxa"/>
          </w:tcPr>
          <w:p w14:paraId="354CA6FF" w14:textId="77777777" w:rsidR="0064481B" w:rsidRPr="0099573E" w:rsidRDefault="00AF0562" w:rsidP="00BE53CA">
            <w:pPr>
              <w:pStyle w:val="berschrift1"/>
              <w:numPr>
                <w:ilvl w:val="0"/>
                <w:numId w:val="0"/>
              </w:numPr>
              <w:rPr>
                <w:rFonts w:ascii="BundesSans" w:hAnsi="BundesSans"/>
                <w:b w:val="0"/>
                <w:bCs/>
                <w:sz w:val="22"/>
                <w:szCs w:val="22"/>
              </w:rPr>
            </w:pPr>
            <w:r w:rsidRPr="0099573E">
              <w:rPr>
                <w:rFonts w:ascii="BundesSans" w:hAnsi="BundesSans"/>
                <w:b w:val="0"/>
                <w:bCs/>
                <w:sz w:val="22"/>
                <w:szCs w:val="22"/>
              </w:rPr>
              <w:t>5</w:t>
            </w:r>
          </w:p>
        </w:tc>
        <w:tc>
          <w:tcPr>
            <w:tcW w:w="3557" w:type="dxa"/>
          </w:tcPr>
          <w:p w14:paraId="58AF5B54" w14:textId="77777777" w:rsidR="0064481B" w:rsidRPr="0099573E" w:rsidRDefault="002252DA" w:rsidP="00BE53CA">
            <w:pPr>
              <w:pStyle w:val="berschrift1"/>
              <w:numPr>
                <w:ilvl w:val="0"/>
                <w:numId w:val="0"/>
              </w:numPr>
              <w:rPr>
                <w:rFonts w:ascii="BundesSans" w:hAnsi="BundesSans"/>
                <w:b w:val="0"/>
                <w:bCs/>
                <w:sz w:val="22"/>
                <w:szCs w:val="22"/>
              </w:rPr>
            </w:pPr>
            <w:r w:rsidRPr="0099573E">
              <w:rPr>
                <w:rFonts w:ascii="BundesSans" w:hAnsi="BundesSans"/>
                <w:b w:val="0"/>
                <w:bCs/>
                <w:sz w:val="22"/>
                <w:szCs w:val="22"/>
              </w:rPr>
              <w:t>Vorgesehene bzw. bereits b</w:t>
            </w:r>
            <w:r w:rsidR="00992F92" w:rsidRPr="0099573E">
              <w:rPr>
                <w:rFonts w:ascii="BundesSans" w:hAnsi="BundesSans"/>
                <w:b w:val="0"/>
                <w:bCs/>
                <w:sz w:val="22"/>
                <w:szCs w:val="22"/>
              </w:rPr>
              <w:t>eteiligte Parteien der Initiative</w:t>
            </w:r>
          </w:p>
        </w:tc>
        <w:tc>
          <w:tcPr>
            <w:tcW w:w="5103" w:type="dxa"/>
          </w:tcPr>
          <w:p w14:paraId="5A4F856C" w14:textId="77777777" w:rsidR="0064481B" w:rsidRPr="0099573E" w:rsidRDefault="0064481B" w:rsidP="00BE53CA">
            <w:pPr>
              <w:pStyle w:val="berschrift1"/>
              <w:numPr>
                <w:ilvl w:val="0"/>
                <w:numId w:val="0"/>
              </w:numPr>
              <w:rPr>
                <w:rFonts w:ascii="BundesSans" w:hAnsi="BundesSans"/>
                <w:b w:val="0"/>
                <w:bCs/>
                <w:sz w:val="22"/>
                <w:szCs w:val="22"/>
              </w:rPr>
            </w:pPr>
          </w:p>
        </w:tc>
      </w:tr>
      <w:tr w:rsidR="009F1AD0" w:rsidRPr="0099573E" w14:paraId="6DB0DBAC" w14:textId="77777777" w:rsidTr="00456287">
        <w:trPr>
          <w:trHeight w:val="912"/>
        </w:trPr>
        <w:tc>
          <w:tcPr>
            <w:tcW w:w="549" w:type="dxa"/>
          </w:tcPr>
          <w:p w14:paraId="1F723B78" w14:textId="77777777" w:rsidR="009F1AD0" w:rsidRPr="0099573E" w:rsidRDefault="00F70788" w:rsidP="00BE53CA">
            <w:pPr>
              <w:pStyle w:val="berschrift1"/>
              <w:numPr>
                <w:ilvl w:val="0"/>
                <w:numId w:val="0"/>
              </w:numPr>
              <w:rPr>
                <w:rFonts w:ascii="BundesSans" w:hAnsi="BundesSans"/>
                <w:b w:val="0"/>
                <w:bCs/>
                <w:sz w:val="22"/>
                <w:szCs w:val="22"/>
              </w:rPr>
            </w:pPr>
            <w:r w:rsidRPr="0099573E">
              <w:rPr>
                <w:rFonts w:ascii="BundesSans" w:hAnsi="BundesSans"/>
                <w:b w:val="0"/>
                <w:bCs/>
                <w:sz w:val="22"/>
                <w:szCs w:val="22"/>
              </w:rPr>
              <w:t>6</w:t>
            </w:r>
          </w:p>
        </w:tc>
        <w:tc>
          <w:tcPr>
            <w:tcW w:w="3557" w:type="dxa"/>
          </w:tcPr>
          <w:p w14:paraId="7C6030CC" w14:textId="77777777" w:rsidR="009F1AD0" w:rsidRPr="0099573E" w:rsidRDefault="002252DA" w:rsidP="00BE53CA">
            <w:pPr>
              <w:pStyle w:val="berschrift1"/>
              <w:numPr>
                <w:ilvl w:val="0"/>
                <w:numId w:val="0"/>
              </w:numPr>
              <w:rPr>
                <w:rFonts w:ascii="BundesSans" w:hAnsi="BundesSans"/>
                <w:b w:val="0"/>
                <w:bCs/>
                <w:sz w:val="22"/>
                <w:szCs w:val="22"/>
              </w:rPr>
            </w:pPr>
            <w:r w:rsidRPr="0099573E">
              <w:rPr>
                <w:rFonts w:ascii="BundesSans" w:hAnsi="BundesSans"/>
                <w:b w:val="0"/>
                <w:bCs/>
                <w:sz w:val="22"/>
                <w:szCs w:val="22"/>
              </w:rPr>
              <w:t xml:space="preserve">Vorgesehene bzw. bestehende </w:t>
            </w:r>
            <w:r w:rsidR="009D33C7" w:rsidRPr="0099573E">
              <w:rPr>
                <w:rFonts w:ascii="BundesSans" w:hAnsi="BundesSans"/>
                <w:b w:val="0"/>
                <w:bCs/>
                <w:sz w:val="22"/>
                <w:szCs w:val="22"/>
              </w:rPr>
              <w:t>Finanzierung der Initiative</w:t>
            </w:r>
          </w:p>
        </w:tc>
        <w:tc>
          <w:tcPr>
            <w:tcW w:w="5103" w:type="dxa"/>
          </w:tcPr>
          <w:p w14:paraId="113D09E2" w14:textId="77777777" w:rsidR="009F1AD0" w:rsidRPr="0099573E" w:rsidRDefault="009F1AD0" w:rsidP="00BE53CA">
            <w:pPr>
              <w:pStyle w:val="berschrift1"/>
              <w:numPr>
                <w:ilvl w:val="0"/>
                <w:numId w:val="0"/>
              </w:numPr>
              <w:rPr>
                <w:rFonts w:ascii="BundesSans" w:hAnsi="BundesSans"/>
                <w:b w:val="0"/>
                <w:bCs/>
                <w:sz w:val="22"/>
                <w:szCs w:val="22"/>
              </w:rPr>
            </w:pPr>
          </w:p>
        </w:tc>
      </w:tr>
      <w:tr w:rsidR="00BE53CA" w:rsidRPr="0099573E" w14:paraId="139C01F0" w14:textId="77777777" w:rsidTr="00456287">
        <w:tc>
          <w:tcPr>
            <w:tcW w:w="549" w:type="dxa"/>
          </w:tcPr>
          <w:p w14:paraId="34E834A5" w14:textId="77777777" w:rsidR="00BE53CA" w:rsidRPr="0099573E" w:rsidRDefault="00F70788" w:rsidP="00BE53CA">
            <w:pPr>
              <w:pStyle w:val="berschrift1"/>
              <w:numPr>
                <w:ilvl w:val="0"/>
                <w:numId w:val="0"/>
              </w:numPr>
              <w:rPr>
                <w:rFonts w:ascii="BundesSans" w:hAnsi="BundesSans"/>
                <w:b w:val="0"/>
                <w:bCs/>
                <w:sz w:val="22"/>
                <w:szCs w:val="22"/>
              </w:rPr>
            </w:pPr>
            <w:r w:rsidRPr="0099573E">
              <w:rPr>
                <w:rFonts w:ascii="BundesSans" w:hAnsi="BundesSans"/>
                <w:b w:val="0"/>
                <w:bCs/>
                <w:sz w:val="22"/>
                <w:szCs w:val="22"/>
              </w:rPr>
              <w:t>7</w:t>
            </w:r>
          </w:p>
        </w:tc>
        <w:tc>
          <w:tcPr>
            <w:tcW w:w="3557" w:type="dxa"/>
          </w:tcPr>
          <w:p w14:paraId="4B386BCB" w14:textId="77777777" w:rsidR="0075218D" w:rsidRPr="0099573E" w:rsidRDefault="00BE53CA" w:rsidP="002F4961">
            <w:pPr>
              <w:rPr>
                <w:rFonts w:ascii="BundesSans" w:hAnsi="BundesSans"/>
              </w:rPr>
            </w:pPr>
            <w:r w:rsidRPr="0099573E">
              <w:rPr>
                <w:rFonts w:ascii="BundesSans" w:hAnsi="BundesSans"/>
              </w:rPr>
              <w:t>Zuordnung</w:t>
            </w:r>
            <w:r w:rsidR="005A36C9" w:rsidRPr="0099573E">
              <w:rPr>
                <w:rFonts w:ascii="BundesSans" w:hAnsi="BundesSans"/>
              </w:rPr>
              <w:t xml:space="preserve"> der Initiative</w:t>
            </w:r>
            <w:r w:rsidRPr="0099573E">
              <w:rPr>
                <w:rFonts w:ascii="BundesSans" w:hAnsi="BundesSans"/>
              </w:rPr>
              <w:t xml:space="preserve"> zu</w:t>
            </w:r>
            <w:r w:rsidR="00B61CDA" w:rsidRPr="0099573E">
              <w:rPr>
                <w:rFonts w:ascii="BundesSans" w:hAnsi="BundesSans"/>
              </w:rPr>
              <w:t xml:space="preserve"> einer</w:t>
            </w:r>
            <w:r w:rsidRPr="0099573E">
              <w:rPr>
                <w:rFonts w:ascii="BundesSans" w:hAnsi="BundesSans"/>
              </w:rPr>
              <w:t xml:space="preserve"> Arbeitsgruppe</w:t>
            </w:r>
            <w:r w:rsidR="00193B1B" w:rsidRPr="0099573E">
              <w:rPr>
                <w:rFonts w:ascii="BundesSans" w:hAnsi="BundesSans"/>
              </w:rPr>
              <w:t xml:space="preserve"> </w:t>
            </w:r>
          </w:p>
          <w:p w14:paraId="4E8C1A05" w14:textId="77777777" w:rsidR="00BE53CA" w:rsidRPr="0099573E" w:rsidRDefault="00193B1B" w:rsidP="002F4961">
            <w:pPr>
              <w:rPr>
                <w:rFonts w:ascii="BundesSans" w:hAnsi="BundesSans"/>
              </w:rPr>
            </w:pPr>
            <w:r w:rsidRPr="0099573E">
              <w:rPr>
                <w:rFonts w:ascii="BundesSans" w:hAnsi="BundesSans"/>
              </w:rPr>
              <w:t>(siehe Anhang)</w:t>
            </w:r>
          </w:p>
        </w:tc>
        <w:tc>
          <w:tcPr>
            <w:tcW w:w="5103" w:type="dxa"/>
          </w:tcPr>
          <w:p w14:paraId="7B21F38A" w14:textId="2B16CABF" w:rsidR="004C7DD8" w:rsidRDefault="008E5991" w:rsidP="000B5245">
            <w:pPr>
              <w:rPr>
                <w:rFonts w:ascii="BundesSans" w:hAnsi="BundesSans"/>
                <w:i/>
                <w:iCs/>
              </w:rPr>
            </w:pPr>
            <w:sdt>
              <w:sdtPr>
                <w:rPr>
                  <w:rFonts w:ascii="BundesSans" w:hAnsi="BundesSans"/>
                </w:rPr>
                <w:id w:val="-1538571734"/>
                <w14:checkbox>
                  <w14:checked w14:val="0"/>
                  <w14:checkedState w14:val="2612" w14:font="MS Gothic"/>
                  <w14:uncheckedState w14:val="2610" w14:font="MS Gothic"/>
                </w14:checkbox>
              </w:sdtPr>
              <w:sdtEndPr/>
              <w:sdtContent>
                <w:r w:rsidR="000C6F39">
                  <w:rPr>
                    <w:rFonts w:ascii="MS Gothic" w:eastAsia="MS Gothic" w:hAnsi="MS Gothic" w:hint="eastAsia"/>
                  </w:rPr>
                  <w:t>☐</w:t>
                </w:r>
              </w:sdtContent>
            </w:sdt>
            <w:r w:rsidR="00891231">
              <w:rPr>
                <w:rFonts w:ascii="BundesSans" w:hAnsi="BundesSans"/>
                <w:i/>
                <w:iCs/>
              </w:rPr>
              <w:t xml:space="preserve"> </w:t>
            </w:r>
            <w:r w:rsidR="00CE4067" w:rsidRPr="006B1E3F">
              <w:rPr>
                <w:rFonts w:ascii="BundesSans" w:hAnsi="BundesSans"/>
                <w:i/>
                <w:iCs/>
              </w:rPr>
              <w:t>Klima</w:t>
            </w:r>
            <w:r w:rsidR="00841E63" w:rsidRPr="006B1E3F">
              <w:rPr>
                <w:rFonts w:ascii="BundesSans" w:hAnsi="BundesSans"/>
                <w:i/>
                <w:iCs/>
              </w:rPr>
              <w:t>/Umwelt/Natur</w:t>
            </w:r>
          </w:p>
          <w:p w14:paraId="6FCF1265" w14:textId="2B6C771A" w:rsidR="00CE4067" w:rsidRPr="0099573E" w:rsidRDefault="008E5991" w:rsidP="004C7DD8">
            <w:pPr>
              <w:spacing w:before="240"/>
              <w:rPr>
                <w:rFonts w:ascii="BundesSans" w:hAnsi="BundesSans"/>
              </w:rPr>
            </w:pPr>
            <w:sdt>
              <w:sdtPr>
                <w:rPr>
                  <w:rFonts w:ascii="BundesSans" w:hAnsi="BundesSans"/>
                </w:rPr>
                <w:id w:val="-748045945"/>
                <w14:checkbox>
                  <w14:checked w14:val="0"/>
                  <w14:checkedState w14:val="2612" w14:font="MS Gothic"/>
                  <w14:uncheckedState w14:val="2610" w14:font="MS Gothic"/>
                </w14:checkbox>
              </w:sdtPr>
              <w:sdtEndPr/>
              <w:sdtContent>
                <w:r w:rsidR="00891231" w:rsidRPr="00891231">
                  <w:rPr>
                    <w:rFonts w:ascii="MS Gothic" w:eastAsia="MS Gothic" w:hAnsi="MS Gothic" w:hint="eastAsia"/>
                  </w:rPr>
                  <w:t>☐</w:t>
                </w:r>
              </w:sdtContent>
            </w:sdt>
            <w:r w:rsidR="00891231">
              <w:rPr>
                <w:rFonts w:ascii="BundesSans" w:hAnsi="BundesSans"/>
                <w:i/>
                <w:iCs/>
              </w:rPr>
              <w:t xml:space="preserve"> </w:t>
            </w:r>
            <w:r w:rsidR="00CE4067" w:rsidRPr="006B1E3F">
              <w:rPr>
                <w:rFonts w:ascii="BundesSans" w:hAnsi="BundesSans"/>
                <w:i/>
                <w:iCs/>
              </w:rPr>
              <w:t>Digitalisierung</w:t>
            </w:r>
            <w:r w:rsidR="00253553" w:rsidRPr="0099573E">
              <w:rPr>
                <w:rFonts w:ascii="BundesSans" w:hAnsi="BundesSans"/>
              </w:rPr>
              <w:br/>
            </w:r>
          </w:p>
          <w:p w14:paraId="7601B210" w14:textId="2FFCA848" w:rsidR="00253553" w:rsidRPr="006B1E3F" w:rsidRDefault="008E5991" w:rsidP="000B5245">
            <w:pPr>
              <w:rPr>
                <w:rFonts w:ascii="BundesSans" w:hAnsi="BundesSans"/>
                <w:i/>
                <w:iCs/>
              </w:rPr>
            </w:pPr>
            <w:sdt>
              <w:sdtPr>
                <w:rPr>
                  <w:rFonts w:ascii="BundesSans" w:hAnsi="BundesSans"/>
                </w:rPr>
                <w:id w:val="-292831538"/>
                <w14:checkbox>
                  <w14:checked w14:val="0"/>
                  <w14:checkedState w14:val="2612" w14:font="MS Gothic"/>
                  <w14:uncheckedState w14:val="2610" w14:font="MS Gothic"/>
                </w14:checkbox>
              </w:sdtPr>
              <w:sdtEndPr/>
              <w:sdtContent>
                <w:r w:rsidR="00373786">
                  <w:rPr>
                    <w:rFonts w:ascii="MS Gothic" w:eastAsia="MS Gothic" w:hAnsi="MS Gothic" w:hint="eastAsia"/>
                  </w:rPr>
                  <w:t>☐</w:t>
                </w:r>
              </w:sdtContent>
            </w:sdt>
            <w:r w:rsidR="00891231">
              <w:rPr>
                <w:rFonts w:ascii="BundesSans" w:hAnsi="BundesSans"/>
                <w:i/>
                <w:iCs/>
              </w:rPr>
              <w:t xml:space="preserve"> </w:t>
            </w:r>
            <w:r w:rsidR="00617E2B">
              <w:rPr>
                <w:rFonts w:ascii="BundesSans" w:hAnsi="BundesSans"/>
                <w:i/>
                <w:iCs/>
              </w:rPr>
              <w:t>Arbeits</w:t>
            </w:r>
            <w:r w:rsidR="002F4961" w:rsidRPr="006B1E3F">
              <w:rPr>
                <w:rFonts w:ascii="BundesSans" w:hAnsi="BundesSans"/>
                <w:i/>
                <w:iCs/>
              </w:rPr>
              <w:t>kräfte</w:t>
            </w:r>
            <w:r w:rsidR="00253553" w:rsidRPr="006B1E3F">
              <w:rPr>
                <w:rFonts w:ascii="BundesSans" w:hAnsi="BundesSans"/>
                <w:i/>
                <w:iCs/>
              </w:rPr>
              <w:br/>
            </w:r>
          </w:p>
          <w:p w14:paraId="3A18F5F1" w14:textId="435871D2" w:rsidR="00CE4067" w:rsidRPr="006B1E3F" w:rsidRDefault="008E5991" w:rsidP="000B5245">
            <w:pPr>
              <w:rPr>
                <w:rFonts w:ascii="BundesSans" w:hAnsi="BundesSans"/>
                <w:i/>
                <w:iCs/>
              </w:rPr>
            </w:pPr>
            <w:sdt>
              <w:sdtPr>
                <w:rPr>
                  <w:rFonts w:ascii="BundesSans" w:hAnsi="BundesSans"/>
                </w:rPr>
                <w:id w:val="-468674899"/>
                <w14:checkbox>
                  <w14:checked w14:val="0"/>
                  <w14:checkedState w14:val="2612" w14:font="MS Gothic"/>
                  <w14:uncheckedState w14:val="2610" w14:font="MS Gothic"/>
                </w14:checkbox>
              </w:sdtPr>
              <w:sdtEndPr/>
              <w:sdtContent>
                <w:r w:rsidR="000C6F39">
                  <w:rPr>
                    <w:rFonts w:ascii="MS Gothic" w:eastAsia="MS Gothic" w:hAnsi="MS Gothic" w:hint="eastAsia"/>
                  </w:rPr>
                  <w:t>☐</w:t>
                </w:r>
              </w:sdtContent>
            </w:sdt>
            <w:r w:rsidR="00891231">
              <w:rPr>
                <w:rFonts w:ascii="BundesSans" w:hAnsi="BundesSans"/>
                <w:i/>
                <w:iCs/>
              </w:rPr>
              <w:t xml:space="preserve"> </w:t>
            </w:r>
            <w:r w:rsidR="00CE4067" w:rsidRPr="006B1E3F">
              <w:rPr>
                <w:rFonts w:ascii="BundesSans" w:hAnsi="BundesSans"/>
                <w:i/>
                <w:iCs/>
              </w:rPr>
              <w:t>Wettbewerb</w:t>
            </w:r>
          </w:p>
          <w:p w14:paraId="6A9FE834" w14:textId="77777777" w:rsidR="00253553" w:rsidRPr="0099573E" w:rsidRDefault="00253553" w:rsidP="002F4961">
            <w:pPr>
              <w:rPr>
                <w:rFonts w:ascii="BundesSans" w:hAnsi="BundesSans"/>
              </w:rPr>
            </w:pPr>
          </w:p>
        </w:tc>
      </w:tr>
      <w:tr w:rsidR="00BE53CA" w:rsidRPr="0099573E" w14:paraId="2F8DE5CB" w14:textId="77777777" w:rsidTr="00456287">
        <w:trPr>
          <w:trHeight w:val="831"/>
        </w:trPr>
        <w:tc>
          <w:tcPr>
            <w:tcW w:w="549" w:type="dxa"/>
          </w:tcPr>
          <w:p w14:paraId="63030F01" w14:textId="77777777" w:rsidR="00BE53CA" w:rsidRPr="0099573E" w:rsidRDefault="00F70788" w:rsidP="00BE53CA">
            <w:pPr>
              <w:pStyle w:val="berschrift1"/>
              <w:numPr>
                <w:ilvl w:val="0"/>
                <w:numId w:val="0"/>
              </w:numPr>
              <w:rPr>
                <w:rFonts w:ascii="BundesSans" w:hAnsi="BundesSans"/>
                <w:b w:val="0"/>
                <w:bCs/>
                <w:sz w:val="22"/>
                <w:szCs w:val="22"/>
              </w:rPr>
            </w:pPr>
            <w:r w:rsidRPr="0099573E">
              <w:rPr>
                <w:rFonts w:ascii="BundesSans" w:hAnsi="BundesSans"/>
                <w:b w:val="0"/>
                <w:bCs/>
                <w:sz w:val="22"/>
                <w:szCs w:val="22"/>
              </w:rPr>
              <w:t>8</w:t>
            </w:r>
          </w:p>
        </w:tc>
        <w:tc>
          <w:tcPr>
            <w:tcW w:w="3557" w:type="dxa"/>
          </w:tcPr>
          <w:p w14:paraId="076389C2" w14:textId="77777777" w:rsidR="00193B1B" w:rsidRPr="00A5376E" w:rsidRDefault="00BE53CA" w:rsidP="00A5376E">
            <w:pPr>
              <w:pStyle w:val="berschrift1"/>
              <w:numPr>
                <w:ilvl w:val="0"/>
                <w:numId w:val="0"/>
              </w:numPr>
              <w:rPr>
                <w:rFonts w:ascii="BundesSans" w:hAnsi="BundesSans"/>
                <w:b w:val="0"/>
                <w:bCs/>
                <w:sz w:val="22"/>
                <w:szCs w:val="22"/>
              </w:rPr>
            </w:pPr>
            <w:r w:rsidRPr="0099573E">
              <w:rPr>
                <w:rFonts w:ascii="BundesSans" w:hAnsi="BundesSans"/>
                <w:b w:val="0"/>
                <w:bCs/>
                <w:sz w:val="22"/>
                <w:szCs w:val="22"/>
              </w:rPr>
              <w:t xml:space="preserve">Zuordnung </w:t>
            </w:r>
            <w:r w:rsidR="005A36C9" w:rsidRPr="0099573E">
              <w:rPr>
                <w:rFonts w:ascii="BundesSans" w:hAnsi="BundesSans"/>
                <w:b w:val="0"/>
                <w:bCs/>
                <w:sz w:val="22"/>
                <w:szCs w:val="22"/>
              </w:rPr>
              <w:t xml:space="preserve">der Initiative </w:t>
            </w:r>
            <w:r w:rsidRPr="0099573E">
              <w:rPr>
                <w:rFonts w:ascii="BundesSans" w:hAnsi="BundesSans"/>
                <w:b w:val="0"/>
                <w:bCs/>
                <w:sz w:val="22"/>
                <w:szCs w:val="22"/>
              </w:rPr>
              <w:t>zu</w:t>
            </w:r>
            <w:r w:rsidR="00B61CDA" w:rsidRPr="0099573E">
              <w:rPr>
                <w:rFonts w:ascii="BundesSans" w:hAnsi="BundesSans"/>
                <w:b w:val="0"/>
                <w:bCs/>
                <w:sz w:val="22"/>
                <w:szCs w:val="22"/>
              </w:rPr>
              <w:t xml:space="preserve"> einem</w:t>
            </w:r>
            <w:r w:rsidRPr="0099573E">
              <w:rPr>
                <w:rFonts w:ascii="BundesSans" w:hAnsi="BundesSans"/>
                <w:b w:val="0"/>
                <w:bCs/>
                <w:sz w:val="22"/>
                <w:szCs w:val="22"/>
              </w:rPr>
              <w:t xml:space="preserve"> Arbeitspaket</w:t>
            </w:r>
            <w:r w:rsidR="00A5376E">
              <w:rPr>
                <w:rFonts w:ascii="BundesSans" w:hAnsi="BundesSans"/>
                <w:b w:val="0"/>
                <w:bCs/>
                <w:sz w:val="22"/>
                <w:szCs w:val="22"/>
              </w:rPr>
              <w:t xml:space="preserve"> [</w:t>
            </w:r>
            <w:r w:rsidR="00084D8F" w:rsidRPr="0099573E">
              <w:rPr>
                <w:rFonts w:ascii="BundesSans" w:hAnsi="BundesSans"/>
                <w:b w:val="0"/>
                <w:bCs/>
                <w:sz w:val="22"/>
                <w:szCs w:val="22"/>
              </w:rPr>
              <w:t>Nr.</w:t>
            </w:r>
            <w:r w:rsidR="00A5376E">
              <w:rPr>
                <w:rFonts w:ascii="BundesSans" w:hAnsi="BundesSans"/>
                <w:b w:val="0"/>
                <w:bCs/>
                <w:sz w:val="22"/>
                <w:szCs w:val="22"/>
              </w:rPr>
              <w:t xml:space="preserve">] </w:t>
            </w:r>
            <w:r w:rsidR="00193B1B" w:rsidRPr="00A5376E">
              <w:rPr>
                <w:rFonts w:ascii="BundesSans" w:hAnsi="BundesSans"/>
                <w:b w:val="0"/>
                <w:bCs/>
                <w:sz w:val="22"/>
                <w:szCs w:val="22"/>
              </w:rPr>
              <w:t>(siehe Anhang)</w:t>
            </w:r>
          </w:p>
        </w:tc>
        <w:tc>
          <w:tcPr>
            <w:tcW w:w="5103" w:type="dxa"/>
          </w:tcPr>
          <w:p w14:paraId="10A89CA3" w14:textId="77777777" w:rsidR="00BE53CA" w:rsidRPr="0099573E" w:rsidRDefault="00BE53CA" w:rsidP="00BE53CA">
            <w:pPr>
              <w:pStyle w:val="berschrift1"/>
              <w:numPr>
                <w:ilvl w:val="0"/>
                <w:numId w:val="0"/>
              </w:numPr>
              <w:rPr>
                <w:rFonts w:ascii="BundesSans" w:hAnsi="BundesSans"/>
                <w:b w:val="0"/>
                <w:bCs/>
                <w:sz w:val="22"/>
                <w:szCs w:val="22"/>
              </w:rPr>
            </w:pPr>
          </w:p>
        </w:tc>
      </w:tr>
      <w:tr w:rsidR="00EC57C1" w:rsidRPr="0099573E" w14:paraId="338D76D1" w14:textId="77777777" w:rsidTr="009E1696">
        <w:trPr>
          <w:trHeight w:val="1776"/>
        </w:trPr>
        <w:tc>
          <w:tcPr>
            <w:tcW w:w="549" w:type="dxa"/>
          </w:tcPr>
          <w:p w14:paraId="71B568A5" w14:textId="77777777" w:rsidR="00EC57C1" w:rsidRPr="0099573E" w:rsidRDefault="00F70788" w:rsidP="00BE53CA">
            <w:pPr>
              <w:pStyle w:val="berschrift1"/>
              <w:numPr>
                <w:ilvl w:val="0"/>
                <w:numId w:val="0"/>
              </w:numPr>
              <w:rPr>
                <w:rFonts w:ascii="BundesSans" w:hAnsi="BundesSans"/>
                <w:b w:val="0"/>
                <w:bCs/>
                <w:sz w:val="22"/>
                <w:szCs w:val="22"/>
              </w:rPr>
            </w:pPr>
            <w:r w:rsidRPr="0099573E">
              <w:rPr>
                <w:rFonts w:ascii="BundesSans" w:hAnsi="BundesSans"/>
                <w:b w:val="0"/>
                <w:bCs/>
                <w:sz w:val="22"/>
                <w:szCs w:val="22"/>
              </w:rPr>
              <w:t>9</w:t>
            </w:r>
          </w:p>
        </w:tc>
        <w:tc>
          <w:tcPr>
            <w:tcW w:w="3557" w:type="dxa"/>
          </w:tcPr>
          <w:p w14:paraId="577C8238" w14:textId="77777777" w:rsidR="00EC57C1" w:rsidRPr="0099573E" w:rsidRDefault="003E2B7C" w:rsidP="00BE53CA">
            <w:pPr>
              <w:pStyle w:val="berschrift1"/>
              <w:numPr>
                <w:ilvl w:val="0"/>
                <w:numId w:val="0"/>
              </w:numPr>
              <w:rPr>
                <w:rFonts w:ascii="BundesSans" w:hAnsi="BundesSans"/>
                <w:b w:val="0"/>
                <w:bCs/>
                <w:sz w:val="22"/>
                <w:szCs w:val="22"/>
              </w:rPr>
            </w:pPr>
            <w:r w:rsidRPr="0099573E">
              <w:rPr>
                <w:rFonts w:ascii="BundesSans" w:hAnsi="BundesSans"/>
                <w:b w:val="0"/>
                <w:bCs/>
                <w:sz w:val="22"/>
                <w:szCs w:val="22"/>
              </w:rPr>
              <w:t xml:space="preserve">Benennung </w:t>
            </w:r>
            <w:r w:rsidR="0075218D" w:rsidRPr="0099573E">
              <w:rPr>
                <w:rFonts w:ascii="BundesSans" w:hAnsi="BundesSans"/>
                <w:b w:val="0"/>
                <w:bCs/>
                <w:sz w:val="22"/>
                <w:szCs w:val="22"/>
              </w:rPr>
              <w:t xml:space="preserve">mögliche(r) </w:t>
            </w:r>
            <w:r w:rsidRPr="0099573E">
              <w:rPr>
                <w:rFonts w:ascii="BundesSans" w:hAnsi="BundesSans"/>
                <w:b w:val="0"/>
                <w:bCs/>
                <w:sz w:val="22"/>
                <w:szCs w:val="22"/>
              </w:rPr>
              <w:t>Person(en) zur Umsetzung der Initiative</w:t>
            </w:r>
          </w:p>
        </w:tc>
        <w:tc>
          <w:tcPr>
            <w:tcW w:w="5103" w:type="dxa"/>
          </w:tcPr>
          <w:p w14:paraId="5E9C76FB" w14:textId="6F54DF77" w:rsidR="00EC57C1" w:rsidRPr="0099573E" w:rsidRDefault="00EC57C1" w:rsidP="00BE53CA">
            <w:pPr>
              <w:pStyle w:val="berschrift1"/>
              <w:numPr>
                <w:ilvl w:val="0"/>
                <w:numId w:val="0"/>
              </w:numPr>
              <w:rPr>
                <w:rFonts w:ascii="BundesSans" w:hAnsi="BundesSans"/>
                <w:b w:val="0"/>
                <w:bCs/>
                <w:sz w:val="22"/>
                <w:szCs w:val="22"/>
              </w:rPr>
            </w:pPr>
          </w:p>
        </w:tc>
      </w:tr>
      <w:tr w:rsidR="00A5376E" w:rsidRPr="0099573E" w14:paraId="75078E16" w14:textId="77777777" w:rsidTr="00456287">
        <w:trPr>
          <w:trHeight w:val="657"/>
        </w:trPr>
        <w:tc>
          <w:tcPr>
            <w:tcW w:w="549" w:type="dxa"/>
          </w:tcPr>
          <w:p w14:paraId="5513FE86" w14:textId="77777777" w:rsidR="00A5376E" w:rsidRPr="0099573E" w:rsidRDefault="00A5376E" w:rsidP="00A5376E">
            <w:pPr>
              <w:pStyle w:val="berschrift1"/>
              <w:numPr>
                <w:ilvl w:val="0"/>
                <w:numId w:val="0"/>
              </w:numPr>
              <w:rPr>
                <w:rFonts w:ascii="BundesSans" w:hAnsi="BundesSans"/>
                <w:b w:val="0"/>
                <w:bCs/>
                <w:sz w:val="22"/>
                <w:szCs w:val="22"/>
              </w:rPr>
            </w:pPr>
            <w:r w:rsidRPr="0099573E">
              <w:rPr>
                <w:rFonts w:ascii="BundesSans" w:hAnsi="BundesSans"/>
                <w:b w:val="0"/>
                <w:bCs/>
                <w:sz w:val="22"/>
                <w:szCs w:val="22"/>
              </w:rPr>
              <w:t>1</w:t>
            </w:r>
            <w:r>
              <w:rPr>
                <w:rFonts w:ascii="BundesSans" w:hAnsi="BundesSans"/>
                <w:b w:val="0"/>
                <w:bCs/>
                <w:sz w:val="22"/>
                <w:szCs w:val="22"/>
              </w:rPr>
              <w:t>0</w:t>
            </w:r>
          </w:p>
        </w:tc>
        <w:tc>
          <w:tcPr>
            <w:tcW w:w="3557" w:type="dxa"/>
          </w:tcPr>
          <w:p w14:paraId="7B184945" w14:textId="77777777" w:rsidR="00A5376E" w:rsidRPr="0099573E" w:rsidRDefault="00A5376E" w:rsidP="00A5376E">
            <w:pPr>
              <w:pStyle w:val="berschrift1"/>
              <w:numPr>
                <w:ilvl w:val="0"/>
                <w:numId w:val="0"/>
              </w:numPr>
              <w:rPr>
                <w:rFonts w:ascii="BundesSans" w:hAnsi="BundesSans"/>
                <w:b w:val="0"/>
                <w:bCs/>
                <w:sz w:val="22"/>
                <w:szCs w:val="22"/>
              </w:rPr>
            </w:pPr>
            <w:r w:rsidRPr="0099573E">
              <w:rPr>
                <w:rFonts w:ascii="BundesSans" w:hAnsi="BundesSans"/>
                <w:b w:val="0"/>
                <w:bCs/>
                <w:sz w:val="22"/>
                <w:szCs w:val="22"/>
              </w:rPr>
              <w:t>Bestehende Initiative</w:t>
            </w:r>
          </w:p>
        </w:tc>
        <w:tc>
          <w:tcPr>
            <w:tcW w:w="5103" w:type="dxa"/>
          </w:tcPr>
          <w:p w14:paraId="6DBFE02A" w14:textId="4436F97C" w:rsidR="00A5376E" w:rsidRPr="0099573E" w:rsidRDefault="008E5991" w:rsidP="00A5376E">
            <w:pPr>
              <w:pStyle w:val="berschrift1"/>
              <w:numPr>
                <w:ilvl w:val="0"/>
                <w:numId w:val="0"/>
              </w:numPr>
              <w:rPr>
                <w:rFonts w:ascii="BundesSans" w:hAnsi="BundesSans"/>
                <w:b w:val="0"/>
                <w:bCs/>
                <w:sz w:val="22"/>
                <w:szCs w:val="22"/>
              </w:rPr>
            </w:pPr>
            <w:sdt>
              <w:sdtPr>
                <w:rPr>
                  <w:rFonts w:ascii="BundesSans" w:hAnsi="BundesSans"/>
                  <w:b w:val="0"/>
                  <w:bCs/>
                  <w:sz w:val="22"/>
                  <w:szCs w:val="22"/>
                </w:rPr>
                <w:id w:val="-196781993"/>
                <w14:checkbox>
                  <w14:checked w14:val="0"/>
                  <w14:checkedState w14:val="2612" w14:font="MS Gothic"/>
                  <w14:uncheckedState w14:val="2610" w14:font="MS Gothic"/>
                </w14:checkbox>
              </w:sdtPr>
              <w:sdtEndPr/>
              <w:sdtContent>
                <w:r w:rsidR="00373786">
                  <w:rPr>
                    <w:rFonts w:ascii="MS Gothic" w:eastAsia="MS Gothic" w:hAnsi="MS Gothic" w:hint="eastAsia"/>
                    <w:b w:val="0"/>
                    <w:bCs/>
                    <w:sz w:val="22"/>
                    <w:szCs w:val="22"/>
                  </w:rPr>
                  <w:t>☐</w:t>
                </w:r>
              </w:sdtContent>
            </w:sdt>
            <w:r w:rsidR="00A5376E" w:rsidRPr="0099573E">
              <w:rPr>
                <w:rFonts w:ascii="BundesSans" w:hAnsi="BundesSans"/>
                <w:b w:val="0"/>
                <w:bCs/>
                <w:i/>
                <w:iCs/>
                <w:sz w:val="22"/>
                <w:szCs w:val="22"/>
              </w:rPr>
              <w:t xml:space="preserve">  Ja                      </w:t>
            </w:r>
            <w:sdt>
              <w:sdtPr>
                <w:rPr>
                  <w:rFonts w:ascii="BundesSans" w:hAnsi="BundesSans"/>
                  <w:b w:val="0"/>
                  <w:bCs/>
                  <w:sz w:val="22"/>
                  <w:szCs w:val="22"/>
                </w:rPr>
                <w:id w:val="83121324"/>
                <w14:checkbox>
                  <w14:checked w14:val="0"/>
                  <w14:checkedState w14:val="2612" w14:font="MS Gothic"/>
                  <w14:uncheckedState w14:val="2610" w14:font="MS Gothic"/>
                </w14:checkbox>
              </w:sdtPr>
              <w:sdtEndPr/>
              <w:sdtContent>
                <w:r w:rsidR="00625099">
                  <w:rPr>
                    <w:rFonts w:ascii="MS Gothic" w:eastAsia="MS Gothic" w:hAnsi="MS Gothic" w:hint="eastAsia"/>
                    <w:b w:val="0"/>
                    <w:bCs/>
                    <w:sz w:val="22"/>
                    <w:szCs w:val="22"/>
                  </w:rPr>
                  <w:t>☐</w:t>
                </w:r>
              </w:sdtContent>
            </w:sdt>
            <w:r w:rsidR="00A5376E" w:rsidRPr="0099573E">
              <w:rPr>
                <w:rFonts w:ascii="BundesSans" w:hAnsi="BundesSans"/>
                <w:b w:val="0"/>
                <w:bCs/>
                <w:i/>
                <w:iCs/>
                <w:sz w:val="22"/>
                <w:szCs w:val="22"/>
              </w:rPr>
              <w:t xml:space="preserve"> Nein</w:t>
            </w:r>
            <w:r w:rsidR="00CE71AD">
              <w:rPr>
                <w:rFonts w:ascii="BundesSans" w:hAnsi="BundesSans"/>
                <w:b w:val="0"/>
                <w:bCs/>
                <w:i/>
                <w:iCs/>
                <w:sz w:val="22"/>
                <w:szCs w:val="22"/>
              </w:rPr>
              <w:t xml:space="preserve">             </w:t>
            </w:r>
            <w:r w:rsidR="006B1E3F">
              <w:rPr>
                <w:rFonts w:ascii="BundesSans" w:hAnsi="BundesSans"/>
                <w:b w:val="0"/>
                <w:bCs/>
                <w:i/>
                <w:iCs/>
                <w:sz w:val="22"/>
                <w:szCs w:val="22"/>
              </w:rPr>
              <w:t xml:space="preserve">  </w:t>
            </w:r>
            <w:sdt>
              <w:sdtPr>
                <w:rPr>
                  <w:rFonts w:ascii="BundesSans" w:hAnsi="BundesSans"/>
                  <w:b w:val="0"/>
                  <w:bCs/>
                  <w:sz w:val="22"/>
                  <w:szCs w:val="22"/>
                </w:rPr>
                <w:id w:val="733515354"/>
                <w14:checkbox>
                  <w14:checked w14:val="0"/>
                  <w14:checkedState w14:val="2612" w14:font="MS Gothic"/>
                  <w14:uncheckedState w14:val="2610" w14:font="MS Gothic"/>
                </w14:checkbox>
              </w:sdtPr>
              <w:sdtEndPr/>
              <w:sdtContent>
                <w:r w:rsidR="00891231" w:rsidRPr="00891231">
                  <w:rPr>
                    <w:rFonts w:ascii="MS Gothic" w:eastAsia="MS Gothic" w:hAnsi="MS Gothic" w:hint="eastAsia"/>
                    <w:b w:val="0"/>
                    <w:bCs/>
                    <w:sz w:val="22"/>
                    <w:szCs w:val="22"/>
                  </w:rPr>
                  <w:t>☐</w:t>
                </w:r>
              </w:sdtContent>
            </w:sdt>
            <w:r w:rsidR="00CE71AD">
              <w:rPr>
                <w:rFonts w:ascii="BundesSans" w:hAnsi="BundesSans"/>
                <w:b w:val="0"/>
                <w:bCs/>
                <w:i/>
                <w:iCs/>
                <w:sz w:val="22"/>
                <w:szCs w:val="22"/>
              </w:rPr>
              <w:t xml:space="preserve"> </w:t>
            </w:r>
            <w:r w:rsidR="006B1E3F">
              <w:rPr>
                <w:rFonts w:ascii="BundesSans" w:hAnsi="BundesSans"/>
                <w:b w:val="0"/>
                <w:bCs/>
                <w:i/>
                <w:iCs/>
                <w:sz w:val="22"/>
                <w:szCs w:val="22"/>
              </w:rPr>
              <w:t>In Planung</w:t>
            </w:r>
          </w:p>
        </w:tc>
      </w:tr>
      <w:tr w:rsidR="00A5376E" w:rsidRPr="0099573E" w14:paraId="469CB57B" w14:textId="77777777" w:rsidTr="009E1696">
        <w:trPr>
          <w:trHeight w:val="799"/>
        </w:trPr>
        <w:tc>
          <w:tcPr>
            <w:tcW w:w="549" w:type="dxa"/>
          </w:tcPr>
          <w:p w14:paraId="3DE2D24F" w14:textId="77777777" w:rsidR="00A5376E" w:rsidRPr="0099573E" w:rsidRDefault="00A5376E" w:rsidP="00A5376E">
            <w:pPr>
              <w:pStyle w:val="berschrift1"/>
              <w:numPr>
                <w:ilvl w:val="0"/>
                <w:numId w:val="0"/>
              </w:numPr>
              <w:rPr>
                <w:rFonts w:ascii="BundesSans" w:hAnsi="BundesSans"/>
                <w:b w:val="0"/>
                <w:bCs/>
                <w:sz w:val="22"/>
                <w:szCs w:val="22"/>
              </w:rPr>
            </w:pPr>
            <w:r w:rsidRPr="0099573E">
              <w:rPr>
                <w:rFonts w:ascii="BundesSans" w:hAnsi="BundesSans"/>
                <w:b w:val="0"/>
                <w:bCs/>
                <w:sz w:val="22"/>
                <w:szCs w:val="22"/>
              </w:rPr>
              <w:lastRenderedPageBreak/>
              <w:t>1</w:t>
            </w:r>
            <w:r>
              <w:rPr>
                <w:rFonts w:ascii="BundesSans" w:hAnsi="BundesSans"/>
                <w:b w:val="0"/>
                <w:bCs/>
                <w:sz w:val="22"/>
                <w:szCs w:val="22"/>
              </w:rPr>
              <w:t>1</w:t>
            </w:r>
          </w:p>
        </w:tc>
        <w:tc>
          <w:tcPr>
            <w:tcW w:w="3557" w:type="dxa"/>
          </w:tcPr>
          <w:p w14:paraId="41AB0554" w14:textId="77777777" w:rsidR="00A5376E" w:rsidRPr="0099573E" w:rsidRDefault="00A5376E" w:rsidP="00A5376E">
            <w:pPr>
              <w:pStyle w:val="berschrift1"/>
              <w:numPr>
                <w:ilvl w:val="0"/>
                <w:numId w:val="0"/>
              </w:numPr>
              <w:rPr>
                <w:rFonts w:ascii="BundesSans" w:hAnsi="BundesSans"/>
                <w:b w:val="0"/>
                <w:bCs/>
                <w:sz w:val="22"/>
                <w:szCs w:val="22"/>
              </w:rPr>
            </w:pPr>
            <w:r w:rsidRPr="0099573E">
              <w:rPr>
                <w:rFonts w:ascii="BundesSans" w:hAnsi="BundesSans"/>
                <w:b w:val="0"/>
                <w:bCs/>
                <w:sz w:val="22"/>
                <w:szCs w:val="22"/>
              </w:rPr>
              <w:t>Vorgesehene Laufzeit der Initiative [TT/MM/JJ – TT/MM/JJ]</w:t>
            </w:r>
          </w:p>
        </w:tc>
        <w:tc>
          <w:tcPr>
            <w:tcW w:w="5103" w:type="dxa"/>
          </w:tcPr>
          <w:p w14:paraId="58F83F2E" w14:textId="77777777" w:rsidR="00A5376E" w:rsidRPr="0099573E" w:rsidRDefault="00A5376E" w:rsidP="00A5376E">
            <w:pPr>
              <w:pStyle w:val="berschrift1"/>
              <w:numPr>
                <w:ilvl w:val="0"/>
                <w:numId w:val="0"/>
              </w:numPr>
              <w:rPr>
                <w:rFonts w:ascii="BundesSans" w:hAnsi="BundesSans"/>
                <w:b w:val="0"/>
                <w:bCs/>
                <w:sz w:val="22"/>
                <w:szCs w:val="22"/>
              </w:rPr>
            </w:pPr>
          </w:p>
        </w:tc>
      </w:tr>
      <w:tr w:rsidR="009E1696" w:rsidRPr="0099573E" w14:paraId="28370FDA" w14:textId="77777777" w:rsidTr="0049439F">
        <w:trPr>
          <w:trHeight w:val="4882"/>
        </w:trPr>
        <w:tc>
          <w:tcPr>
            <w:tcW w:w="549" w:type="dxa"/>
          </w:tcPr>
          <w:p w14:paraId="3A423D35" w14:textId="04E4AAEA" w:rsidR="009E1696" w:rsidRPr="0099573E" w:rsidRDefault="007A03B7" w:rsidP="00A5376E">
            <w:pPr>
              <w:pStyle w:val="berschrift1"/>
              <w:numPr>
                <w:ilvl w:val="0"/>
                <w:numId w:val="0"/>
              </w:numPr>
              <w:rPr>
                <w:rFonts w:ascii="BundesSans" w:hAnsi="BundesSans"/>
                <w:b w:val="0"/>
                <w:bCs/>
                <w:sz w:val="22"/>
                <w:szCs w:val="22"/>
              </w:rPr>
            </w:pPr>
            <w:r>
              <w:rPr>
                <w:rFonts w:ascii="BundesSans" w:hAnsi="BundesSans"/>
                <w:b w:val="0"/>
                <w:bCs/>
                <w:sz w:val="22"/>
                <w:szCs w:val="22"/>
              </w:rPr>
              <w:t>12</w:t>
            </w:r>
          </w:p>
        </w:tc>
        <w:tc>
          <w:tcPr>
            <w:tcW w:w="3557" w:type="dxa"/>
          </w:tcPr>
          <w:p w14:paraId="1A32E230" w14:textId="5D4BB857" w:rsidR="009E1696" w:rsidRPr="0099573E" w:rsidRDefault="007A03B7" w:rsidP="00A5376E">
            <w:pPr>
              <w:pStyle w:val="berschrift1"/>
              <w:numPr>
                <w:ilvl w:val="0"/>
                <w:numId w:val="0"/>
              </w:numPr>
              <w:rPr>
                <w:rFonts w:ascii="BundesSans" w:hAnsi="BundesSans"/>
                <w:b w:val="0"/>
                <w:bCs/>
                <w:sz w:val="22"/>
                <w:szCs w:val="22"/>
              </w:rPr>
            </w:pPr>
            <w:r>
              <w:rPr>
                <w:rFonts w:ascii="BundesSans" w:hAnsi="BundesSans"/>
                <w:b w:val="0"/>
                <w:bCs/>
                <w:sz w:val="22"/>
                <w:szCs w:val="22"/>
              </w:rPr>
              <w:t>Kerninhalt &amp; Ziel der Initiative</w:t>
            </w:r>
          </w:p>
        </w:tc>
        <w:tc>
          <w:tcPr>
            <w:tcW w:w="5103" w:type="dxa"/>
          </w:tcPr>
          <w:p w14:paraId="2D1C0D4D" w14:textId="77777777" w:rsidR="009E1696" w:rsidRPr="0099573E" w:rsidRDefault="009E1696" w:rsidP="00A5376E">
            <w:pPr>
              <w:pStyle w:val="berschrift1"/>
              <w:numPr>
                <w:ilvl w:val="0"/>
                <w:numId w:val="0"/>
              </w:numPr>
              <w:rPr>
                <w:rFonts w:ascii="BundesSans" w:hAnsi="BundesSans"/>
                <w:b w:val="0"/>
                <w:bCs/>
                <w:sz w:val="22"/>
                <w:szCs w:val="22"/>
              </w:rPr>
            </w:pPr>
          </w:p>
        </w:tc>
      </w:tr>
      <w:tr w:rsidR="00BE53CA" w:rsidRPr="0099573E" w14:paraId="478259D6" w14:textId="77777777" w:rsidTr="0049439F">
        <w:trPr>
          <w:trHeight w:val="6327"/>
        </w:trPr>
        <w:tc>
          <w:tcPr>
            <w:tcW w:w="549" w:type="dxa"/>
          </w:tcPr>
          <w:p w14:paraId="04EB0D7F" w14:textId="4B0A79F3" w:rsidR="00BE53CA" w:rsidRPr="0099573E" w:rsidRDefault="00AF0562" w:rsidP="00BE53CA">
            <w:pPr>
              <w:pStyle w:val="berschrift1"/>
              <w:numPr>
                <w:ilvl w:val="0"/>
                <w:numId w:val="0"/>
              </w:numPr>
              <w:rPr>
                <w:rFonts w:ascii="BundesSans" w:hAnsi="BundesSans"/>
                <w:b w:val="0"/>
                <w:bCs/>
                <w:sz w:val="22"/>
                <w:szCs w:val="22"/>
              </w:rPr>
            </w:pPr>
            <w:r w:rsidRPr="0099573E">
              <w:rPr>
                <w:rFonts w:ascii="BundesSans" w:hAnsi="BundesSans"/>
                <w:b w:val="0"/>
                <w:bCs/>
                <w:sz w:val="22"/>
                <w:szCs w:val="22"/>
              </w:rPr>
              <w:t>1</w:t>
            </w:r>
            <w:r w:rsidR="00615416">
              <w:rPr>
                <w:rFonts w:ascii="BundesSans" w:hAnsi="BundesSans"/>
                <w:b w:val="0"/>
                <w:bCs/>
                <w:sz w:val="22"/>
                <w:szCs w:val="22"/>
              </w:rPr>
              <w:t>3</w:t>
            </w:r>
          </w:p>
        </w:tc>
        <w:tc>
          <w:tcPr>
            <w:tcW w:w="3557" w:type="dxa"/>
          </w:tcPr>
          <w:p w14:paraId="4871847F" w14:textId="77777777" w:rsidR="00BE53CA" w:rsidRPr="0099573E" w:rsidRDefault="00BE53CA" w:rsidP="00BE53CA">
            <w:pPr>
              <w:pStyle w:val="berschrift1"/>
              <w:numPr>
                <w:ilvl w:val="0"/>
                <w:numId w:val="0"/>
              </w:numPr>
              <w:rPr>
                <w:rFonts w:ascii="BundesSans" w:hAnsi="BundesSans"/>
                <w:b w:val="0"/>
                <w:bCs/>
                <w:sz w:val="22"/>
                <w:szCs w:val="22"/>
              </w:rPr>
            </w:pPr>
            <w:r w:rsidRPr="0099573E">
              <w:rPr>
                <w:rFonts w:ascii="BundesSans" w:hAnsi="BundesSans"/>
                <w:b w:val="0"/>
                <w:bCs/>
                <w:sz w:val="22"/>
                <w:szCs w:val="22"/>
              </w:rPr>
              <w:t>Kurzbeschreibung</w:t>
            </w:r>
            <w:r w:rsidR="005A36C9" w:rsidRPr="0099573E">
              <w:rPr>
                <w:rFonts w:ascii="BundesSans" w:hAnsi="BundesSans"/>
                <w:b w:val="0"/>
                <w:bCs/>
                <w:sz w:val="22"/>
                <w:szCs w:val="22"/>
              </w:rPr>
              <w:t xml:space="preserve"> der Initiative</w:t>
            </w:r>
          </w:p>
          <w:p w14:paraId="45F4E14A" w14:textId="495F1490" w:rsidR="00A37AF1" w:rsidRPr="0099573E" w:rsidRDefault="00703E0C" w:rsidP="00AC1E2E">
            <w:pPr>
              <w:rPr>
                <w:rFonts w:ascii="BundesSans" w:hAnsi="BundesSans"/>
              </w:rPr>
            </w:pPr>
            <w:r w:rsidRPr="0099573E">
              <w:rPr>
                <w:rFonts w:ascii="BundesSans" w:hAnsi="BundesSans"/>
              </w:rPr>
              <w:t>[</w:t>
            </w:r>
            <w:r w:rsidR="00A37AF1" w:rsidRPr="0099573E">
              <w:rPr>
                <w:rFonts w:ascii="BundesSans" w:hAnsi="BundesSans"/>
              </w:rPr>
              <w:t>Hinterg</w:t>
            </w:r>
            <w:r w:rsidR="00A57D2C" w:rsidRPr="0099573E">
              <w:rPr>
                <w:rFonts w:ascii="BundesSans" w:hAnsi="BundesSans"/>
              </w:rPr>
              <w:t>rund</w:t>
            </w:r>
            <w:r w:rsidRPr="0099573E">
              <w:rPr>
                <w:rFonts w:ascii="BundesSans" w:hAnsi="BundesSans"/>
              </w:rPr>
              <w:t>, Inhalte]</w:t>
            </w:r>
          </w:p>
        </w:tc>
        <w:tc>
          <w:tcPr>
            <w:tcW w:w="5103" w:type="dxa"/>
          </w:tcPr>
          <w:p w14:paraId="5E73B5F6" w14:textId="77777777" w:rsidR="00BE53CA" w:rsidRDefault="00BE53CA" w:rsidP="00BE53CA">
            <w:pPr>
              <w:pStyle w:val="berschrift1"/>
              <w:numPr>
                <w:ilvl w:val="0"/>
                <w:numId w:val="0"/>
              </w:numPr>
              <w:rPr>
                <w:rFonts w:ascii="BundesSans" w:hAnsi="BundesSans"/>
                <w:b w:val="0"/>
                <w:bCs/>
                <w:sz w:val="22"/>
                <w:szCs w:val="22"/>
              </w:rPr>
            </w:pPr>
          </w:p>
          <w:p w14:paraId="3CF2BE7B" w14:textId="77777777" w:rsidR="00F716CB" w:rsidRPr="001A00DA" w:rsidRDefault="00F716CB" w:rsidP="004C7DD8"/>
        </w:tc>
      </w:tr>
      <w:tr w:rsidR="009A6A72" w:rsidRPr="0099573E" w14:paraId="63FA3BC3" w14:textId="77777777" w:rsidTr="00E41893">
        <w:trPr>
          <w:trHeight w:val="6267"/>
        </w:trPr>
        <w:tc>
          <w:tcPr>
            <w:tcW w:w="549" w:type="dxa"/>
          </w:tcPr>
          <w:p w14:paraId="6EBD48D2" w14:textId="0CE75EDF" w:rsidR="009A6A72" w:rsidRPr="0099573E" w:rsidRDefault="00F624B9" w:rsidP="00BE53CA">
            <w:pPr>
              <w:pStyle w:val="berschrift1"/>
              <w:numPr>
                <w:ilvl w:val="0"/>
                <w:numId w:val="0"/>
              </w:numPr>
              <w:rPr>
                <w:rFonts w:ascii="BundesSans" w:hAnsi="BundesSans"/>
                <w:b w:val="0"/>
                <w:bCs/>
                <w:sz w:val="22"/>
                <w:szCs w:val="22"/>
              </w:rPr>
            </w:pPr>
            <w:r w:rsidRPr="0099573E">
              <w:rPr>
                <w:rFonts w:ascii="BundesSans" w:hAnsi="BundesSans"/>
                <w:b w:val="0"/>
                <w:bCs/>
                <w:sz w:val="22"/>
                <w:szCs w:val="22"/>
              </w:rPr>
              <w:lastRenderedPageBreak/>
              <w:t>1</w:t>
            </w:r>
            <w:r w:rsidR="00615416">
              <w:rPr>
                <w:rFonts w:ascii="BundesSans" w:hAnsi="BundesSans"/>
                <w:b w:val="0"/>
                <w:bCs/>
                <w:sz w:val="22"/>
                <w:szCs w:val="22"/>
              </w:rPr>
              <w:t>4</w:t>
            </w:r>
          </w:p>
        </w:tc>
        <w:tc>
          <w:tcPr>
            <w:tcW w:w="3557" w:type="dxa"/>
          </w:tcPr>
          <w:p w14:paraId="6E9F9793" w14:textId="37634F49" w:rsidR="009A6A72" w:rsidRPr="0099573E" w:rsidRDefault="009A6A72" w:rsidP="00BE53CA">
            <w:pPr>
              <w:pStyle w:val="berschrift1"/>
              <w:numPr>
                <w:ilvl w:val="0"/>
                <w:numId w:val="0"/>
              </w:numPr>
              <w:rPr>
                <w:rFonts w:ascii="BundesSans" w:hAnsi="BundesSans"/>
                <w:b w:val="0"/>
                <w:bCs/>
                <w:sz w:val="22"/>
                <w:szCs w:val="22"/>
              </w:rPr>
            </w:pPr>
            <w:r w:rsidRPr="0099573E">
              <w:rPr>
                <w:rFonts w:ascii="BundesSans" w:hAnsi="BundesSans"/>
                <w:b w:val="0"/>
                <w:bCs/>
                <w:sz w:val="22"/>
                <w:szCs w:val="22"/>
              </w:rPr>
              <w:t>Umsetzungsvorschläge</w:t>
            </w:r>
            <w:r w:rsidR="00841E63">
              <w:rPr>
                <w:rFonts w:ascii="BundesSans" w:hAnsi="BundesSans"/>
                <w:b w:val="0"/>
                <w:bCs/>
                <w:sz w:val="22"/>
                <w:szCs w:val="22"/>
              </w:rPr>
              <w:t>, ggf. Verknüpfungsmöglichkeiten</w:t>
            </w:r>
            <w:r w:rsidRPr="0099573E">
              <w:rPr>
                <w:rFonts w:ascii="BundesSans" w:hAnsi="BundesSans"/>
                <w:b w:val="0"/>
                <w:bCs/>
                <w:sz w:val="22"/>
                <w:szCs w:val="22"/>
              </w:rPr>
              <w:t xml:space="preserve"> </w:t>
            </w:r>
            <w:r w:rsidR="00841E63">
              <w:rPr>
                <w:rFonts w:ascii="BundesSans" w:hAnsi="BundesSans"/>
                <w:b w:val="0"/>
                <w:bCs/>
                <w:sz w:val="22"/>
                <w:szCs w:val="22"/>
              </w:rPr>
              <w:t>im Zusammenhang mit der</w:t>
            </w:r>
            <w:r w:rsidR="00841E63" w:rsidRPr="0099573E">
              <w:rPr>
                <w:rFonts w:ascii="BundesSans" w:hAnsi="BundesSans"/>
                <w:b w:val="0"/>
                <w:bCs/>
                <w:sz w:val="22"/>
                <w:szCs w:val="22"/>
              </w:rPr>
              <w:t xml:space="preserve"> </w:t>
            </w:r>
            <w:r w:rsidR="00B90985" w:rsidRPr="0099573E">
              <w:rPr>
                <w:rFonts w:ascii="BundesSans" w:hAnsi="BundesSans"/>
                <w:b w:val="0"/>
                <w:bCs/>
                <w:sz w:val="22"/>
                <w:szCs w:val="22"/>
              </w:rPr>
              <w:t>Initiative</w:t>
            </w:r>
          </w:p>
        </w:tc>
        <w:tc>
          <w:tcPr>
            <w:tcW w:w="5103" w:type="dxa"/>
          </w:tcPr>
          <w:p w14:paraId="7B86C2D5" w14:textId="77777777" w:rsidR="009A6A72" w:rsidRDefault="009A6A72" w:rsidP="00BE53CA">
            <w:pPr>
              <w:pStyle w:val="berschrift1"/>
              <w:numPr>
                <w:ilvl w:val="0"/>
                <w:numId w:val="0"/>
              </w:numPr>
              <w:rPr>
                <w:rFonts w:ascii="BundesSans" w:hAnsi="BundesSans"/>
                <w:b w:val="0"/>
                <w:bCs/>
                <w:sz w:val="22"/>
                <w:szCs w:val="22"/>
              </w:rPr>
            </w:pPr>
          </w:p>
          <w:p w14:paraId="61ED343F" w14:textId="77777777" w:rsidR="001A00DA" w:rsidRPr="001A00DA" w:rsidRDefault="001A00DA" w:rsidP="004C7DD8"/>
        </w:tc>
      </w:tr>
      <w:tr w:rsidR="006D4D5E" w:rsidRPr="0099573E" w14:paraId="53154005" w14:textId="77777777" w:rsidTr="00E41893">
        <w:trPr>
          <w:trHeight w:val="6267"/>
        </w:trPr>
        <w:tc>
          <w:tcPr>
            <w:tcW w:w="549" w:type="dxa"/>
          </w:tcPr>
          <w:p w14:paraId="2751B55C" w14:textId="39158EF5" w:rsidR="006D4D5E" w:rsidRPr="0099573E" w:rsidRDefault="008B58F8" w:rsidP="00BE53CA">
            <w:pPr>
              <w:pStyle w:val="berschrift1"/>
              <w:numPr>
                <w:ilvl w:val="0"/>
                <w:numId w:val="0"/>
              </w:numPr>
              <w:rPr>
                <w:rFonts w:ascii="BundesSans" w:hAnsi="BundesSans"/>
                <w:b w:val="0"/>
                <w:bCs/>
                <w:sz w:val="22"/>
                <w:szCs w:val="22"/>
              </w:rPr>
            </w:pPr>
            <w:r>
              <w:rPr>
                <w:rFonts w:ascii="BundesSans" w:hAnsi="BundesSans"/>
                <w:b w:val="0"/>
                <w:bCs/>
                <w:sz w:val="22"/>
                <w:szCs w:val="22"/>
              </w:rPr>
              <w:t>15</w:t>
            </w:r>
          </w:p>
        </w:tc>
        <w:tc>
          <w:tcPr>
            <w:tcW w:w="3557" w:type="dxa"/>
          </w:tcPr>
          <w:p w14:paraId="04A75581" w14:textId="0E685502" w:rsidR="006D4D5E" w:rsidRDefault="00B15E25" w:rsidP="00BE53CA">
            <w:pPr>
              <w:pStyle w:val="berschrift1"/>
              <w:numPr>
                <w:ilvl w:val="0"/>
                <w:numId w:val="0"/>
              </w:numPr>
              <w:rPr>
                <w:rFonts w:ascii="BundesSans" w:hAnsi="BundesSans"/>
                <w:b w:val="0"/>
                <w:bCs/>
                <w:sz w:val="22"/>
                <w:szCs w:val="22"/>
              </w:rPr>
            </w:pPr>
            <w:r>
              <w:rPr>
                <w:rFonts w:ascii="BundesSans" w:hAnsi="BundesSans"/>
                <w:b w:val="0"/>
                <w:bCs/>
                <w:sz w:val="22"/>
                <w:szCs w:val="22"/>
              </w:rPr>
              <w:t>Erfahrungen, Hindernisse</w:t>
            </w:r>
          </w:p>
        </w:tc>
        <w:tc>
          <w:tcPr>
            <w:tcW w:w="5103" w:type="dxa"/>
          </w:tcPr>
          <w:p w14:paraId="2287E97E" w14:textId="77777777" w:rsidR="006D4D5E" w:rsidRDefault="006D4D5E" w:rsidP="00BE53CA">
            <w:pPr>
              <w:pStyle w:val="berschrift1"/>
              <w:numPr>
                <w:ilvl w:val="0"/>
                <w:numId w:val="0"/>
              </w:numPr>
              <w:rPr>
                <w:rFonts w:ascii="BundesSans" w:hAnsi="BundesSans"/>
                <w:b w:val="0"/>
                <w:bCs/>
                <w:sz w:val="22"/>
                <w:szCs w:val="22"/>
              </w:rPr>
            </w:pPr>
          </w:p>
        </w:tc>
      </w:tr>
      <w:tr w:rsidR="00321E39" w:rsidRPr="0099573E" w14:paraId="0DF3ACE8" w14:textId="77777777" w:rsidTr="00456287">
        <w:trPr>
          <w:trHeight w:val="4373"/>
        </w:trPr>
        <w:tc>
          <w:tcPr>
            <w:tcW w:w="549" w:type="dxa"/>
          </w:tcPr>
          <w:p w14:paraId="11D390BE" w14:textId="0567FD1C" w:rsidR="00321E39" w:rsidRPr="0099573E" w:rsidRDefault="00321E39" w:rsidP="00BE53CA">
            <w:pPr>
              <w:pStyle w:val="berschrift1"/>
              <w:numPr>
                <w:ilvl w:val="0"/>
                <w:numId w:val="0"/>
              </w:numPr>
              <w:rPr>
                <w:rFonts w:ascii="BundesSans" w:hAnsi="BundesSans"/>
                <w:b w:val="0"/>
                <w:bCs/>
                <w:sz w:val="22"/>
                <w:szCs w:val="22"/>
              </w:rPr>
            </w:pPr>
            <w:r>
              <w:rPr>
                <w:rFonts w:ascii="BundesSans" w:hAnsi="BundesSans"/>
                <w:b w:val="0"/>
                <w:bCs/>
                <w:sz w:val="22"/>
                <w:szCs w:val="22"/>
              </w:rPr>
              <w:lastRenderedPageBreak/>
              <w:t>1</w:t>
            </w:r>
            <w:r w:rsidR="008B58F8">
              <w:rPr>
                <w:rFonts w:ascii="BundesSans" w:hAnsi="BundesSans"/>
                <w:b w:val="0"/>
                <w:bCs/>
                <w:sz w:val="22"/>
                <w:szCs w:val="22"/>
              </w:rPr>
              <w:t>6</w:t>
            </w:r>
          </w:p>
        </w:tc>
        <w:tc>
          <w:tcPr>
            <w:tcW w:w="3557" w:type="dxa"/>
          </w:tcPr>
          <w:p w14:paraId="7C6487E3" w14:textId="77777777" w:rsidR="00321E39" w:rsidRPr="0099573E" w:rsidRDefault="00321E39" w:rsidP="00BE53CA">
            <w:pPr>
              <w:pStyle w:val="berschrift1"/>
              <w:numPr>
                <w:ilvl w:val="0"/>
                <w:numId w:val="0"/>
              </w:numPr>
              <w:rPr>
                <w:rFonts w:ascii="BundesSans" w:hAnsi="BundesSans"/>
                <w:b w:val="0"/>
                <w:bCs/>
                <w:sz w:val="22"/>
                <w:szCs w:val="22"/>
              </w:rPr>
            </w:pPr>
            <w:r>
              <w:rPr>
                <w:rFonts w:ascii="BundesSans" w:hAnsi="BundesSans"/>
                <w:b w:val="0"/>
                <w:bCs/>
                <w:sz w:val="22"/>
                <w:szCs w:val="22"/>
              </w:rPr>
              <w:t>Weitere Anmerkungen</w:t>
            </w:r>
          </w:p>
        </w:tc>
        <w:tc>
          <w:tcPr>
            <w:tcW w:w="5103" w:type="dxa"/>
          </w:tcPr>
          <w:p w14:paraId="37BDF884" w14:textId="77777777" w:rsidR="00321E39" w:rsidRDefault="00321E39" w:rsidP="00BE53CA">
            <w:pPr>
              <w:pStyle w:val="berschrift1"/>
              <w:numPr>
                <w:ilvl w:val="0"/>
                <w:numId w:val="0"/>
              </w:numPr>
              <w:rPr>
                <w:rFonts w:ascii="BundesSans" w:hAnsi="BundesSans"/>
                <w:b w:val="0"/>
                <w:bCs/>
                <w:sz w:val="22"/>
                <w:szCs w:val="22"/>
              </w:rPr>
            </w:pPr>
          </w:p>
        </w:tc>
      </w:tr>
    </w:tbl>
    <w:p w14:paraId="583D08A9" w14:textId="77777777" w:rsidR="00CA45F6" w:rsidRDefault="00CA45F6" w:rsidP="00CA45F6"/>
    <w:p w14:paraId="35DDD07C" w14:textId="77777777" w:rsidR="00871AAD" w:rsidRDefault="00871AAD" w:rsidP="00CA45F6">
      <w:pPr>
        <w:rPr>
          <w:rFonts w:ascii="BundesSans" w:hAnsi="BundesSans"/>
        </w:rPr>
      </w:pPr>
    </w:p>
    <w:p w14:paraId="32445EA3" w14:textId="77777777" w:rsidR="00295C34" w:rsidRDefault="00295C34" w:rsidP="00CA45F6">
      <w:pPr>
        <w:rPr>
          <w:rFonts w:ascii="BundesSans" w:hAnsi="BundesSans"/>
        </w:rPr>
      </w:pPr>
    </w:p>
    <w:p w14:paraId="72B5161A" w14:textId="5CB96951" w:rsidR="00534597" w:rsidRPr="005F3B91" w:rsidRDefault="00871AAD" w:rsidP="00CA45F6">
      <w:pPr>
        <w:rPr>
          <w:rFonts w:ascii="BundesSans Office" w:eastAsia="Calibri" w:hAnsi="BundesSans Office" w:cs="Arial"/>
          <w:b/>
          <w:color w:val="0074B0"/>
          <w:sz w:val="25"/>
          <w:szCs w:val="24"/>
        </w:rPr>
      </w:pPr>
      <w:r>
        <w:rPr>
          <w:rFonts w:ascii="BundesSans Office" w:eastAsia="Calibri" w:hAnsi="BundesSans Office" w:cs="Arial"/>
          <w:b/>
          <w:color w:val="0074B0"/>
          <w:sz w:val="25"/>
          <w:szCs w:val="24"/>
        </w:rPr>
        <w:br w:type="page"/>
      </w:r>
      <w:r w:rsidR="00EA2C65">
        <w:rPr>
          <w:rFonts w:ascii="BundesSans Office" w:eastAsia="Calibri" w:hAnsi="BundesSans Office" w:cs="Arial"/>
          <w:b/>
          <w:color w:val="0074B0"/>
          <w:sz w:val="25"/>
          <w:szCs w:val="24"/>
        </w:rPr>
        <w:lastRenderedPageBreak/>
        <w:t>A</w:t>
      </w:r>
      <w:r w:rsidR="00534597" w:rsidRPr="00B51E38">
        <w:rPr>
          <w:rFonts w:ascii="BundesSans Office" w:eastAsia="Calibri" w:hAnsi="BundesSans Office" w:cs="Arial"/>
          <w:b/>
          <w:color w:val="0074B0"/>
          <w:sz w:val="25"/>
          <w:szCs w:val="24"/>
        </w:rPr>
        <w:t>nhang</w:t>
      </w:r>
    </w:p>
    <w:p w14:paraId="1D824B54" w14:textId="77777777" w:rsidR="00534597" w:rsidRPr="009722F8" w:rsidRDefault="008069A0" w:rsidP="00CA45F6">
      <w:pPr>
        <w:rPr>
          <w:rFonts w:ascii="BundesSans" w:hAnsi="BundesSans"/>
        </w:rPr>
      </w:pPr>
      <w:r>
        <w:rPr>
          <w:rFonts w:ascii="BundesSans Office" w:eastAsia="Calibri" w:hAnsi="BundesSans Office" w:cs="Arial"/>
          <w:b/>
          <w:color w:val="0074B0"/>
          <w:sz w:val="25"/>
          <w:szCs w:val="24"/>
        </w:rPr>
        <w:t xml:space="preserve">Übersicht der </w:t>
      </w:r>
      <w:r w:rsidR="008436F7" w:rsidRPr="00B51E38">
        <w:rPr>
          <w:rFonts w:ascii="BundesSans Office" w:eastAsia="Calibri" w:hAnsi="BundesSans Office" w:cs="Arial"/>
          <w:b/>
          <w:color w:val="0074B0"/>
          <w:sz w:val="25"/>
          <w:szCs w:val="24"/>
        </w:rPr>
        <w:t>Arbeitspakete</w:t>
      </w:r>
    </w:p>
    <w:tbl>
      <w:tblPr>
        <w:tblStyle w:val="Tabellenraster"/>
        <w:tblW w:w="0" w:type="auto"/>
        <w:tblLook w:val="04A0" w:firstRow="1" w:lastRow="0" w:firstColumn="1" w:lastColumn="0" w:noHBand="0" w:noVBand="1"/>
      </w:tblPr>
      <w:tblGrid>
        <w:gridCol w:w="7933"/>
        <w:gridCol w:w="1129"/>
      </w:tblGrid>
      <w:tr w:rsidR="00C506D3" w:rsidRPr="009722F8" w14:paraId="54FD465A" w14:textId="77777777" w:rsidTr="008D7AF0">
        <w:tc>
          <w:tcPr>
            <w:tcW w:w="7933" w:type="dxa"/>
            <w:shd w:val="clear" w:color="auto" w:fill="BFBFBF" w:themeFill="background1" w:themeFillShade="BF"/>
          </w:tcPr>
          <w:p w14:paraId="2A908FD0" w14:textId="77777777" w:rsidR="00C506D3" w:rsidRPr="009722F8" w:rsidRDefault="00C506D3" w:rsidP="00CA45F6">
            <w:pPr>
              <w:rPr>
                <w:rFonts w:ascii="BundesSans" w:hAnsi="BundesSans"/>
              </w:rPr>
            </w:pPr>
            <w:r w:rsidRPr="009722F8">
              <w:rPr>
                <w:rFonts w:ascii="BundesSans" w:hAnsi="BundesSans"/>
              </w:rPr>
              <w:t>Arbeitsgruppe Klima</w:t>
            </w:r>
            <w:r w:rsidR="00B96046" w:rsidRPr="009722F8">
              <w:rPr>
                <w:rFonts w:ascii="BundesSans" w:hAnsi="BundesSans"/>
              </w:rPr>
              <w:t>neutralität/Umwelt- und Naturschutz</w:t>
            </w:r>
          </w:p>
        </w:tc>
        <w:tc>
          <w:tcPr>
            <w:tcW w:w="1129" w:type="dxa"/>
            <w:shd w:val="clear" w:color="auto" w:fill="BFBFBF" w:themeFill="background1" w:themeFillShade="BF"/>
          </w:tcPr>
          <w:p w14:paraId="06E9DE2E" w14:textId="37140DEA" w:rsidR="00C506D3" w:rsidRPr="009722F8" w:rsidRDefault="00F21BA6" w:rsidP="00CA45F6">
            <w:pPr>
              <w:rPr>
                <w:rFonts w:ascii="BundesSans" w:hAnsi="BundesSans"/>
              </w:rPr>
            </w:pPr>
            <w:r>
              <w:rPr>
                <w:rFonts w:ascii="BundesSans" w:hAnsi="BundesSans"/>
              </w:rPr>
              <w:t>K</w:t>
            </w:r>
          </w:p>
        </w:tc>
      </w:tr>
      <w:tr w:rsidR="00C506D3" w:rsidRPr="009722F8" w14:paraId="40C318A4" w14:textId="77777777" w:rsidTr="00C506D3">
        <w:tc>
          <w:tcPr>
            <w:tcW w:w="7933" w:type="dxa"/>
          </w:tcPr>
          <w:p w14:paraId="1380DB04" w14:textId="6AEB5B9C" w:rsidR="00C506D3" w:rsidRPr="00D80A04" w:rsidRDefault="00BE3BF9" w:rsidP="00CA45F6">
            <w:pPr>
              <w:rPr>
                <w:rFonts w:ascii="BundesSans" w:hAnsi="BundesSans"/>
              </w:rPr>
            </w:pPr>
            <w:r w:rsidRPr="00BE3BF9">
              <w:rPr>
                <w:rFonts w:ascii="BundesSans" w:hAnsi="BundesSans"/>
              </w:rPr>
              <w:t>Datengrundlage zu Emissionen, Nachhaltigkeitsmessung sowie Konzepte für einen CO2-Fußabdruck von Reiseleistungen verbessern</w:t>
            </w:r>
          </w:p>
        </w:tc>
        <w:tc>
          <w:tcPr>
            <w:tcW w:w="1129" w:type="dxa"/>
          </w:tcPr>
          <w:p w14:paraId="515EE6A5" w14:textId="197B2868" w:rsidR="00C506D3" w:rsidRPr="009722F8" w:rsidRDefault="00F716CB" w:rsidP="00CA45F6">
            <w:pPr>
              <w:rPr>
                <w:rFonts w:ascii="BundesSans" w:hAnsi="BundesSans"/>
              </w:rPr>
            </w:pPr>
            <w:r>
              <w:rPr>
                <w:rFonts w:ascii="BundesSans" w:hAnsi="BundesSans"/>
              </w:rPr>
              <w:t>K</w:t>
            </w:r>
            <w:r w:rsidR="0041065F" w:rsidRPr="009722F8">
              <w:rPr>
                <w:rFonts w:ascii="BundesSans" w:hAnsi="BundesSans"/>
              </w:rPr>
              <w:t>1</w:t>
            </w:r>
          </w:p>
        </w:tc>
      </w:tr>
      <w:tr w:rsidR="00C506D3" w:rsidRPr="009722F8" w14:paraId="31DAEBC5" w14:textId="77777777" w:rsidTr="00C506D3">
        <w:tc>
          <w:tcPr>
            <w:tcW w:w="7933" w:type="dxa"/>
          </w:tcPr>
          <w:p w14:paraId="1795171C" w14:textId="31329C04" w:rsidR="00C506D3" w:rsidRPr="00D80A04" w:rsidRDefault="00C06049" w:rsidP="00CA45F6">
            <w:pPr>
              <w:rPr>
                <w:rFonts w:ascii="BundesSans" w:hAnsi="BundesSans"/>
              </w:rPr>
            </w:pPr>
            <w:r w:rsidRPr="00D80A04">
              <w:rPr>
                <w:rFonts w:ascii="BundesSans" w:hAnsi="BundesSans"/>
              </w:rPr>
              <w:t>Reisende für umweltfreundliche Reisen sensibilisieren</w:t>
            </w:r>
            <w:r w:rsidR="008A2DE5">
              <w:rPr>
                <w:rFonts w:ascii="BundesSans" w:hAnsi="BundesSans"/>
              </w:rPr>
              <w:t xml:space="preserve"> und die Entwicklung </w:t>
            </w:r>
            <w:r w:rsidR="004663FB">
              <w:rPr>
                <w:rFonts w:ascii="BundesSans" w:hAnsi="BundesSans"/>
              </w:rPr>
              <w:t>entsprechender Angebote stärken</w:t>
            </w:r>
          </w:p>
        </w:tc>
        <w:tc>
          <w:tcPr>
            <w:tcW w:w="1129" w:type="dxa"/>
          </w:tcPr>
          <w:p w14:paraId="4DA4443E" w14:textId="1BB555F8" w:rsidR="00C506D3" w:rsidRPr="009722F8" w:rsidRDefault="00F716CB" w:rsidP="00CA45F6">
            <w:pPr>
              <w:rPr>
                <w:rFonts w:ascii="BundesSans" w:hAnsi="BundesSans"/>
              </w:rPr>
            </w:pPr>
            <w:r>
              <w:rPr>
                <w:rFonts w:ascii="BundesSans" w:hAnsi="BundesSans"/>
              </w:rPr>
              <w:t>K</w:t>
            </w:r>
            <w:r w:rsidR="0041065F" w:rsidRPr="009722F8">
              <w:rPr>
                <w:rFonts w:ascii="BundesSans" w:hAnsi="BundesSans"/>
              </w:rPr>
              <w:t>2</w:t>
            </w:r>
          </w:p>
        </w:tc>
      </w:tr>
      <w:tr w:rsidR="00C506D3" w:rsidRPr="009722F8" w14:paraId="4F5841EF" w14:textId="77777777" w:rsidTr="00C506D3">
        <w:tc>
          <w:tcPr>
            <w:tcW w:w="7933" w:type="dxa"/>
          </w:tcPr>
          <w:p w14:paraId="3693B7F6" w14:textId="4439491B" w:rsidR="00C506D3" w:rsidRPr="00306820" w:rsidRDefault="00A97CDF" w:rsidP="00CA45F6">
            <w:pPr>
              <w:rPr>
                <w:rFonts w:ascii="BundesSans" w:hAnsi="BundesSans"/>
              </w:rPr>
            </w:pPr>
            <w:r w:rsidRPr="00FC3E58">
              <w:rPr>
                <w:rStyle w:val="eop"/>
                <w:rFonts w:ascii="BundesSans" w:hAnsi="BundesSans" w:cs="Calibri"/>
                <w:bCs/>
                <w:szCs w:val="23"/>
              </w:rPr>
              <w:t>Klima-, Umwelt- und Naturschutz in touristischen Destinationen</w:t>
            </w:r>
            <w:r>
              <w:rPr>
                <w:rStyle w:val="eop"/>
                <w:rFonts w:ascii="BundesSans" w:hAnsi="BundesSans" w:cs="Calibri"/>
                <w:bCs/>
                <w:szCs w:val="23"/>
              </w:rPr>
              <w:t xml:space="preserve"> in Deutschland und weltweit</w:t>
            </w:r>
            <w:r w:rsidR="004663FB">
              <w:rPr>
                <w:rStyle w:val="eop"/>
                <w:rFonts w:ascii="BundesSans" w:hAnsi="BundesSans" w:cs="Calibri"/>
                <w:bCs/>
                <w:szCs w:val="23"/>
              </w:rPr>
              <w:t xml:space="preserve"> unterstützen sowie stärken</w:t>
            </w:r>
          </w:p>
        </w:tc>
        <w:tc>
          <w:tcPr>
            <w:tcW w:w="1129" w:type="dxa"/>
          </w:tcPr>
          <w:p w14:paraId="5C053893" w14:textId="59F6B195" w:rsidR="00C506D3" w:rsidRPr="009722F8" w:rsidRDefault="00F716CB" w:rsidP="00CA45F6">
            <w:pPr>
              <w:rPr>
                <w:rFonts w:ascii="BundesSans" w:hAnsi="BundesSans"/>
              </w:rPr>
            </w:pPr>
            <w:r>
              <w:rPr>
                <w:rFonts w:ascii="BundesSans" w:hAnsi="BundesSans"/>
              </w:rPr>
              <w:t>K</w:t>
            </w:r>
            <w:r w:rsidR="0041065F" w:rsidRPr="009722F8">
              <w:rPr>
                <w:rFonts w:ascii="BundesSans" w:hAnsi="BundesSans"/>
              </w:rPr>
              <w:t>3</w:t>
            </w:r>
          </w:p>
        </w:tc>
      </w:tr>
      <w:tr w:rsidR="00C506D3" w:rsidRPr="009722F8" w14:paraId="644D2155" w14:textId="77777777" w:rsidTr="00C506D3">
        <w:tc>
          <w:tcPr>
            <w:tcW w:w="7933" w:type="dxa"/>
          </w:tcPr>
          <w:p w14:paraId="07E64232" w14:textId="70E213E4" w:rsidR="00C506D3" w:rsidRPr="00306820" w:rsidRDefault="00F20A1B" w:rsidP="00CA45F6">
            <w:pPr>
              <w:rPr>
                <w:rFonts w:ascii="BundesSans" w:hAnsi="BundesSans"/>
              </w:rPr>
            </w:pPr>
            <w:r w:rsidRPr="00F20A1B">
              <w:rPr>
                <w:rFonts w:ascii="BundesSans" w:hAnsi="BundesSans"/>
              </w:rPr>
              <w:t>Strategien zur Reduktion von Emissionen im Gastgewerbe entwickeln</w:t>
            </w:r>
          </w:p>
        </w:tc>
        <w:tc>
          <w:tcPr>
            <w:tcW w:w="1129" w:type="dxa"/>
          </w:tcPr>
          <w:p w14:paraId="27863FDF" w14:textId="3D4AC8C4" w:rsidR="00C506D3" w:rsidRPr="009722F8" w:rsidRDefault="00F716CB" w:rsidP="00CA45F6">
            <w:pPr>
              <w:rPr>
                <w:rFonts w:ascii="BundesSans" w:hAnsi="BundesSans"/>
              </w:rPr>
            </w:pPr>
            <w:r>
              <w:rPr>
                <w:rFonts w:ascii="BundesSans" w:hAnsi="BundesSans"/>
              </w:rPr>
              <w:t>K</w:t>
            </w:r>
            <w:r w:rsidR="0041065F" w:rsidRPr="009722F8">
              <w:rPr>
                <w:rFonts w:ascii="BundesSans" w:hAnsi="BundesSans"/>
              </w:rPr>
              <w:t>4</w:t>
            </w:r>
          </w:p>
        </w:tc>
      </w:tr>
      <w:tr w:rsidR="00C506D3" w:rsidRPr="009722F8" w14:paraId="0490115F" w14:textId="77777777" w:rsidTr="00C506D3">
        <w:tc>
          <w:tcPr>
            <w:tcW w:w="7933" w:type="dxa"/>
          </w:tcPr>
          <w:p w14:paraId="7E04931D" w14:textId="6AD283F8" w:rsidR="00C506D3" w:rsidRPr="00306820" w:rsidRDefault="00F20A1B" w:rsidP="00CA45F6">
            <w:pPr>
              <w:rPr>
                <w:rFonts w:ascii="BundesSans" w:hAnsi="BundesSans"/>
              </w:rPr>
            </w:pPr>
            <w:r w:rsidRPr="00F20A1B">
              <w:rPr>
                <w:rFonts w:ascii="BundesSans" w:hAnsi="BundesSans"/>
              </w:rPr>
              <w:t>Klima- und umweltfreundliche intermodale Verkehrskonzepte entwickeln</w:t>
            </w:r>
          </w:p>
        </w:tc>
        <w:tc>
          <w:tcPr>
            <w:tcW w:w="1129" w:type="dxa"/>
          </w:tcPr>
          <w:p w14:paraId="108CCC8E" w14:textId="2AEE1451" w:rsidR="00C506D3" w:rsidRPr="009722F8" w:rsidRDefault="00F716CB" w:rsidP="00CA45F6">
            <w:pPr>
              <w:rPr>
                <w:rFonts w:ascii="BundesSans" w:hAnsi="BundesSans"/>
              </w:rPr>
            </w:pPr>
            <w:r>
              <w:rPr>
                <w:rFonts w:ascii="BundesSans" w:hAnsi="BundesSans"/>
              </w:rPr>
              <w:t>K</w:t>
            </w:r>
            <w:r w:rsidR="0041065F" w:rsidRPr="009722F8">
              <w:rPr>
                <w:rFonts w:ascii="BundesSans" w:hAnsi="BundesSans"/>
              </w:rPr>
              <w:t>5</w:t>
            </w:r>
          </w:p>
        </w:tc>
      </w:tr>
      <w:tr w:rsidR="00C506D3" w:rsidRPr="009722F8" w14:paraId="468A5F81" w14:textId="77777777" w:rsidTr="00C506D3">
        <w:tc>
          <w:tcPr>
            <w:tcW w:w="7933" w:type="dxa"/>
          </w:tcPr>
          <w:p w14:paraId="25F71C51" w14:textId="43BBB1F1" w:rsidR="00C506D3" w:rsidRPr="00306820" w:rsidRDefault="00137AD1" w:rsidP="00CA45F6">
            <w:pPr>
              <w:rPr>
                <w:rFonts w:ascii="BundesSans" w:hAnsi="BundesSans"/>
              </w:rPr>
            </w:pPr>
            <w:r w:rsidRPr="00137AD1">
              <w:rPr>
                <w:rFonts w:ascii="BundesSans" w:hAnsi="BundesSans"/>
              </w:rPr>
              <w:t>Regionale Klimaanpassungsstrategien entwerfen</w:t>
            </w:r>
          </w:p>
        </w:tc>
        <w:tc>
          <w:tcPr>
            <w:tcW w:w="1129" w:type="dxa"/>
          </w:tcPr>
          <w:p w14:paraId="140608C0" w14:textId="7ACCB3B4" w:rsidR="00C506D3" w:rsidRPr="009722F8" w:rsidRDefault="00F716CB" w:rsidP="00CA45F6">
            <w:pPr>
              <w:rPr>
                <w:rFonts w:ascii="BundesSans" w:hAnsi="BundesSans"/>
              </w:rPr>
            </w:pPr>
            <w:r>
              <w:rPr>
                <w:rFonts w:ascii="BundesSans" w:hAnsi="BundesSans"/>
              </w:rPr>
              <w:t>K</w:t>
            </w:r>
            <w:r w:rsidR="0041065F" w:rsidRPr="009722F8">
              <w:rPr>
                <w:rFonts w:ascii="BundesSans" w:hAnsi="BundesSans"/>
              </w:rPr>
              <w:t>6</w:t>
            </w:r>
          </w:p>
        </w:tc>
      </w:tr>
    </w:tbl>
    <w:p w14:paraId="457EA2B7" w14:textId="77777777" w:rsidR="00B50E84" w:rsidRDefault="00B50E84" w:rsidP="00CA45F6">
      <w:pPr>
        <w:rPr>
          <w:rFonts w:ascii="BundesSans" w:hAnsi="BundesSans"/>
        </w:rPr>
      </w:pPr>
    </w:p>
    <w:tbl>
      <w:tblPr>
        <w:tblStyle w:val="Tabellenraster"/>
        <w:tblW w:w="0" w:type="auto"/>
        <w:tblLook w:val="04A0" w:firstRow="1" w:lastRow="0" w:firstColumn="1" w:lastColumn="0" w:noHBand="0" w:noVBand="1"/>
      </w:tblPr>
      <w:tblGrid>
        <w:gridCol w:w="7933"/>
        <w:gridCol w:w="1129"/>
      </w:tblGrid>
      <w:tr w:rsidR="008E5991" w:rsidRPr="009722F8" w14:paraId="77C2D369" w14:textId="77777777" w:rsidTr="00335D35">
        <w:tc>
          <w:tcPr>
            <w:tcW w:w="7933" w:type="dxa"/>
            <w:shd w:val="clear" w:color="auto" w:fill="BFBFBF" w:themeFill="background1" w:themeFillShade="BF"/>
          </w:tcPr>
          <w:p w14:paraId="7E552314" w14:textId="77777777" w:rsidR="008E5991" w:rsidRPr="009722F8" w:rsidRDefault="008E5991" w:rsidP="00335D35">
            <w:pPr>
              <w:rPr>
                <w:rFonts w:ascii="BundesSans" w:hAnsi="BundesSans"/>
              </w:rPr>
            </w:pPr>
            <w:r w:rsidRPr="009722F8">
              <w:rPr>
                <w:rFonts w:ascii="BundesSans" w:hAnsi="BundesSans"/>
              </w:rPr>
              <w:t xml:space="preserve">Arbeitsgruppe </w:t>
            </w:r>
            <w:r>
              <w:rPr>
                <w:rFonts w:ascii="BundesSans" w:hAnsi="BundesSans"/>
              </w:rPr>
              <w:t>Arbeitskräftesicherung und -gewinnung</w:t>
            </w:r>
          </w:p>
        </w:tc>
        <w:tc>
          <w:tcPr>
            <w:tcW w:w="1129" w:type="dxa"/>
            <w:shd w:val="clear" w:color="auto" w:fill="BFBFBF" w:themeFill="background1" w:themeFillShade="BF"/>
          </w:tcPr>
          <w:p w14:paraId="232FB1C0" w14:textId="77777777" w:rsidR="008E5991" w:rsidRPr="009722F8" w:rsidRDefault="008E5991" w:rsidP="00335D35">
            <w:pPr>
              <w:rPr>
                <w:rFonts w:ascii="BundesSans" w:hAnsi="BundesSans"/>
              </w:rPr>
            </w:pPr>
            <w:r>
              <w:rPr>
                <w:rFonts w:ascii="BundesSans" w:hAnsi="BundesSans"/>
              </w:rPr>
              <w:t>A</w:t>
            </w:r>
          </w:p>
        </w:tc>
      </w:tr>
      <w:tr w:rsidR="008E5991" w:rsidRPr="009722F8" w14:paraId="36234E2A" w14:textId="77777777" w:rsidTr="00335D35">
        <w:tc>
          <w:tcPr>
            <w:tcW w:w="7933" w:type="dxa"/>
          </w:tcPr>
          <w:p w14:paraId="083559FC" w14:textId="77777777" w:rsidR="008E5991" w:rsidRPr="00BC69FA" w:rsidRDefault="008E5991" w:rsidP="00335D35">
            <w:pPr>
              <w:rPr>
                <w:rFonts w:ascii="BundesSans" w:hAnsi="BundesSans"/>
                <w:bCs/>
              </w:rPr>
            </w:pPr>
            <w:r w:rsidRPr="001655F1">
              <w:rPr>
                <w:rFonts w:ascii="BundesSans" w:hAnsi="BundesSans"/>
                <w:bCs/>
              </w:rPr>
              <w:t>Attraktivität touristischer Arbeitgeber und Arbeitsbedingungen verbessern</w:t>
            </w:r>
          </w:p>
        </w:tc>
        <w:tc>
          <w:tcPr>
            <w:tcW w:w="1129" w:type="dxa"/>
          </w:tcPr>
          <w:p w14:paraId="01C9CF53" w14:textId="77777777" w:rsidR="008E5991" w:rsidRPr="009722F8" w:rsidRDefault="008E5991" w:rsidP="00335D35">
            <w:pPr>
              <w:rPr>
                <w:rFonts w:ascii="BundesSans" w:hAnsi="BundesSans"/>
              </w:rPr>
            </w:pPr>
            <w:r>
              <w:rPr>
                <w:rFonts w:ascii="BundesSans" w:hAnsi="BundesSans"/>
              </w:rPr>
              <w:t>A</w:t>
            </w:r>
            <w:r w:rsidRPr="009722F8">
              <w:rPr>
                <w:rFonts w:ascii="BundesSans" w:hAnsi="BundesSans"/>
              </w:rPr>
              <w:t>1</w:t>
            </w:r>
          </w:p>
        </w:tc>
      </w:tr>
      <w:tr w:rsidR="008E5991" w:rsidRPr="009722F8" w14:paraId="0201C622" w14:textId="77777777" w:rsidTr="00335D35">
        <w:tc>
          <w:tcPr>
            <w:tcW w:w="7933" w:type="dxa"/>
          </w:tcPr>
          <w:p w14:paraId="037A5EC8" w14:textId="77777777" w:rsidR="008E5991" w:rsidRPr="00306820" w:rsidRDefault="008E5991" w:rsidP="00335D35">
            <w:pPr>
              <w:rPr>
                <w:rFonts w:ascii="BundesSans" w:hAnsi="BundesSans"/>
              </w:rPr>
            </w:pPr>
            <w:r w:rsidRPr="00ED7ED9">
              <w:rPr>
                <w:rFonts w:ascii="BundesSans" w:hAnsi="BundesSans"/>
                <w:bCs/>
              </w:rPr>
              <w:t>Nachwuchs gewinnen, Ausbildungsstellen passgenau besetzen</w:t>
            </w:r>
          </w:p>
        </w:tc>
        <w:tc>
          <w:tcPr>
            <w:tcW w:w="1129" w:type="dxa"/>
          </w:tcPr>
          <w:p w14:paraId="0892C7A5" w14:textId="77777777" w:rsidR="008E5991" w:rsidRPr="009722F8" w:rsidRDefault="008E5991" w:rsidP="00335D35">
            <w:pPr>
              <w:rPr>
                <w:rFonts w:ascii="BundesSans" w:hAnsi="BundesSans"/>
              </w:rPr>
            </w:pPr>
            <w:r>
              <w:rPr>
                <w:rFonts w:ascii="BundesSans" w:hAnsi="BundesSans"/>
              </w:rPr>
              <w:t>A</w:t>
            </w:r>
            <w:r w:rsidRPr="009722F8">
              <w:rPr>
                <w:rFonts w:ascii="BundesSans" w:hAnsi="BundesSans"/>
              </w:rPr>
              <w:t>2</w:t>
            </w:r>
          </w:p>
        </w:tc>
      </w:tr>
      <w:tr w:rsidR="008E5991" w:rsidRPr="009722F8" w14:paraId="1807D9CD" w14:textId="77777777" w:rsidTr="00335D35">
        <w:tc>
          <w:tcPr>
            <w:tcW w:w="7933" w:type="dxa"/>
          </w:tcPr>
          <w:p w14:paraId="191ABAE1" w14:textId="77777777" w:rsidR="008E5991" w:rsidRPr="00306820" w:rsidRDefault="008E5991" w:rsidP="00335D35">
            <w:pPr>
              <w:rPr>
                <w:rFonts w:ascii="BundesSans" w:hAnsi="BundesSans"/>
              </w:rPr>
            </w:pPr>
            <w:r w:rsidRPr="00ED7ED9">
              <w:rPr>
                <w:rFonts w:ascii="BundesSans" w:hAnsi="BundesSans"/>
                <w:bCs/>
              </w:rPr>
              <w:t xml:space="preserve">Lebensbedingungen für </w:t>
            </w:r>
            <w:r>
              <w:rPr>
                <w:rFonts w:ascii="BundesSans" w:hAnsi="BundesSans"/>
                <w:bCs/>
              </w:rPr>
              <w:t>Arbeits</w:t>
            </w:r>
            <w:r w:rsidRPr="00ED7ED9">
              <w:rPr>
                <w:rFonts w:ascii="BundesSans" w:hAnsi="BundesSans"/>
                <w:bCs/>
              </w:rPr>
              <w:t xml:space="preserve">kräfte attraktiv gestalten, </w:t>
            </w:r>
            <w:r>
              <w:rPr>
                <w:rFonts w:ascii="BundesSans" w:hAnsi="BundesSans"/>
                <w:bCs/>
              </w:rPr>
              <w:t>Arbeits</w:t>
            </w:r>
            <w:r w:rsidRPr="00ED7ED9">
              <w:rPr>
                <w:rFonts w:ascii="BundesSans" w:hAnsi="BundesSans"/>
                <w:bCs/>
              </w:rPr>
              <w:t>kräfte in den Kommunen binden</w:t>
            </w:r>
          </w:p>
        </w:tc>
        <w:tc>
          <w:tcPr>
            <w:tcW w:w="1129" w:type="dxa"/>
          </w:tcPr>
          <w:p w14:paraId="318009E1" w14:textId="77777777" w:rsidR="008E5991" w:rsidRPr="009722F8" w:rsidRDefault="008E5991" w:rsidP="00335D35">
            <w:pPr>
              <w:rPr>
                <w:rFonts w:ascii="BundesSans" w:hAnsi="BundesSans"/>
              </w:rPr>
            </w:pPr>
            <w:r>
              <w:rPr>
                <w:rFonts w:ascii="BundesSans" w:hAnsi="BundesSans"/>
              </w:rPr>
              <w:t>A</w:t>
            </w:r>
            <w:r w:rsidRPr="009722F8">
              <w:rPr>
                <w:rFonts w:ascii="BundesSans" w:hAnsi="BundesSans"/>
              </w:rPr>
              <w:t>3</w:t>
            </w:r>
          </w:p>
        </w:tc>
      </w:tr>
      <w:tr w:rsidR="008E5991" w:rsidRPr="009722F8" w14:paraId="47C58536" w14:textId="77777777" w:rsidTr="00335D35">
        <w:tc>
          <w:tcPr>
            <w:tcW w:w="7933" w:type="dxa"/>
          </w:tcPr>
          <w:p w14:paraId="003B57E1" w14:textId="77777777" w:rsidR="008E5991" w:rsidRPr="00306820" w:rsidRDefault="008E5991" w:rsidP="00335D35">
            <w:pPr>
              <w:rPr>
                <w:rFonts w:ascii="BundesSans" w:hAnsi="BundesSans"/>
              </w:rPr>
            </w:pPr>
            <w:r>
              <w:rPr>
                <w:rFonts w:ascii="BundesSans" w:hAnsi="BundesSans"/>
              </w:rPr>
              <w:t>Arbeits</w:t>
            </w:r>
            <w:r w:rsidRPr="000E6B40">
              <w:rPr>
                <w:rFonts w:ascii="BundesSans" w:hAnsi="BundesSans"/>
              </w:rPr>
              <w:t>kräfte aus dem Ausland gewinnen und deren Integration vorantreiben</w:t>
            </w:r>
          </w:p>
        </w:tc>
        <w:tc>
          <w:tcPr>
            <w:tcW w:w="1129" w:type="dxa"/>
          </w:tcPr>
          <w:p w14:paraId="7FA7145F" w14:textId="77777777" w:rsidR="008E5991" w:rsidRPr="009722F8" w:rsidRDefault="008E5991" w:rsidP="00335D35">
            <w:pPr>
              <w:rPr>
                <w:rFonts w:ascii="BundesSans" w:hAnsi="BundesSans"/>
              </w:rPr>
            </w:pPr>
            <w:r>
              <w:rPr>
                <w:rFonts w:ascii="BundesSans" w:hAnsi="BundesSans"/>
              </w:rPr>
              <w:t>A</w:t>
            </w:r>
            <w:r w:rsidRPr="009722F8">
              <w:rPr>
                <w:rFonts w:ascii="BundesSans" w:hAnsi="BundesSans"/>
              </w:rPr>
              <w:t>4</w:t>
            </w:r>
          </w:p>
        </w:tc>
      </w:tr>
    </w:tbl>
    <w:p w14:paraId="366FE947" w14:textId="77777777" w:rsidR="008E5991" w:rsidRPr="009722F8" w:rsidRDefault="008E5991" w:rsidP="00CA45F6">
      <w:pPr>
        <w:rPr>
          <w:rFonts w:ascii="BundesSans" w:hAnsi="BundesSans"/>
        </w:rPr>
      </w:pPr>
    </w:p>
    <w:tbl>
      <w:tblPr>
        <w:tblStyle w:val="Tabellenraster"/>
        <w:tblW w:w="0" w:type="auto"/>
        <w:tblLook w:val="04A0" w:firstRow="1" w:lastRow="0" w:firstColumn="1" w:lastColumn="0" w:noHBand="0" w:noVBand="1"/>
      </w:tblPr>
      <w:tblGrid>
        <w:gridCol w:w="7933"/>
        <w:gridCol w:w="1129"/>
      </w:tblGrid>
      <w:tr w:rsidR="00B96046" w:rsidRPr="009722F8" w14:paraId="0038AB91" w14:textId="77777777" w:rsidTr="008D7AF0">
        <w:tc>
          <w:tcPr>
            <w:tcW w:w="7933" w:type="dxa"/>
            <w:shd w:val="clear" w:color="auto" w:fill="BFBFBF" w:themeFill="background1" w:themeFillShade="BF"/>
          </w:tcPr>
          <w:p w14:paraId="263531EE" w14:textId="77777777" w:rsidR="00B96046" w:rsidRPr="009722F8" w:rsidRDefault="00B96046">
            <w:pPr>
              <w:rPr>
                <w:rFonts w:ascii="BundesSans" w:hAnsi="BundesSans"/>
              </w:rPr>
            </w:pPr>
            <w:r w:rsidRPr="009722F8">
              <w:rPr>
                <w:rFonts w:ascii="BundesSans" w:hAnsi="BundesSans"/>
              </w:rPr>
              <w:t>Arbeitsgruppe Digitalisierung</w:t>
            </w:r>
          </w:p>
        </w:tc>
        <w:tc>
          <w:tcPr>
            <w:tcW w:w="1129" w:type="dxa"/>
            <w:shd w:val="clear" w:color="auto" w:fill="BFBFBF" w:themeFill="background1" w:themeFillShade="BF"/>
          </w:tcPr>
          <w:p w14:paraId="61C93D11" w14:textId="587D43EF" w:rsidR="00B96046" w:rsidRPr="009722F8" w:rsidRDefault="00F21BA6">
            <w:pPr>
              <w:rPr>
                <w:rFonts w:ascii="BundesSans" w:hAnsi="BundesSans"/>
              </w:rPr>
            </w:pPr>
            <w:r>
              <w:rPr>
                <w:rFonts w:ascii="BundesSans" w:hAnsi="BundesSans"/>
              </w:rPr>
              <w:t>D</w:t>
            </w:r>
          </w:p>
        </w:tc>
      </w:tr>
      <w:tr w:rsidR="00B96046" w:rsidRPr="009722F8" w14:paraId="7FE2924C" w14:textId="77777777">
        <w:tc>
          <w:tcPr>
            <w:tcW w:w="7933" w:type="dxa"/>
          </w:tcPr>
          <w:p w14:paraId="191A8CDB" w14:textId="6DBD3101" w:rsidR="00B96046" w:rsidRPr="00BC69FA" w:rsidRDefault="00137AD1">
            <w:pPr>
              <w:rPr>
                <w:rFonts w:ascii="BundesSans" w:hAnsi="BundesSans"/>
                <w:bCs/>
              </w:rPr>
            </w:pPr>
            <w:r w:rsidRPr="00137AD1">
              <w:rPr>
                <w:rFonts w:ascii="BundesSans" w:hAnsi="BundesSans"/>
                <w:bCs/>
              </w:rPr>
              <w:t>Tourismusbranche bei der Digitalisierung unterstützen</w:t>
            </w:r>
          </w:p>
        </w:tc>
        <w:tc>
          <w:tcPr>
            <w:tcW w:w="1129" w:type="dxa"/>
          </w:tcPr>
          <w:p w14:paraId="2A9A635C" w14:textId="3F028107" w:rsidR="00B96046" w:rsidRPr="009722F8" w:rsidRDefault="00F21BA6">
            <w:pPr>
              <w:rPr>
                <w:rFonts w:ascii="BundesSans" w:hAnsi="BundesSans"/>
              </w:rPr>
            </w:pPr>
            <w:r>
              <w:rPr>
                <w:rFonts w:ascii="BundesSans" w:hAnsi="BundesSans"/>
              </w:rPr>
              <w:t>D</w:t>
            </w:r>
            <w:r w:rsidR="00B96046" w:rsidRPr="009722F8">
              <w:rPr>
                <w:rFonts w:ascii="BundesSans" w:hAnsi="BundesSans"/>
              </w:rPr>
              <w:t>1</w:t>
            </w:r>
          </w:p>
        </w:tc>
      </w:tr>
      <w:tr w:rsidR="00B96046" w:rsidRPr="009722F8" w14:paraId="751D4F61" w14:textId="77777777">
        <w:tc>
          <w:tcPr>
            <w:tcW w:w="7933" w:type="dxa"/>
          </w:tcPr>
          <w:p w14:paraId="2CE767A4" w14:textId="33C03409" w:rsidR="00B96046" w:rsidRPr="00306820" w:rsidRDefault="00137AD1">
            <w:pPr>
              <w:rPr>
                <w:rFonts w:ascii="BundesSans" w:hAnsi="BundesSans"/>
              </w:rPr>
            </w:pPr>
            <w:r w:rsidRPr="00137AD1">
              <w:rPr>
                <w:rFonts w:ascii="BundesSans" w:hAnsi="BundesSans"/>
              </w:rPr>
              <w:t>Daten und Tools zur Optimierung von Abläufen im Tourismus intelligent bereitstellen und nutzen</w:t>
            </w:r>
          </w:p>
        </w:tc>
        <w:tc>
          <w:tcPr>
            <w:tcW w:w="1129" w:type="dxa"/>
          </w:tcPr>
          <w:p w14:paraId="447FC7B5" w14:textId="42DD24FF" w:rsidR="00B96046" w:rsidRPr="009722F8" w:rsidRDefault="00F21BA6">
            <w:pPr>
              <w:rPr>
                <w:rFonts w:ascii="BundesSans" w:hAnsi="BundesSans"/>
              </w:rPr>
            </w:pPr>
            <w:r>
              <w:rPr>
                <w:rFonts w:ascii="BundesSans" w:hAnsi="BundesSans"/>
              </w:rPr>
              <w:t>D</w:t>
            </w:r>
            <w:r w:rsidR="00B96046" w:rsidRPr="009722F8">
              <w:rPr>
                <w:rFonts w:ascii="BundesSans" w:hAnsi="BundesSans"/>
              </w:rPr>
              <w:t>2</w:t>
            </w:r>
          </w:p>
        </w:tc>
      </w:tr>
      <w:tr w:rsidR="00B96046" w:rsidRPr="009722F8" w14:paraId="39D87B36" w14:textId="77777777">
        <w:tc>
          <w:tcPr>
            <w:tcW w:w="7933" w:type="dxa"/>
          </w:tcPr>
          <w:p w14:paraId="127730A0" w14:textId="47832A8C" w:rsidR="00B96046" w:rsidRPr="00306820" w:rsidRDefault="003E1F6A">
            <w:pPr>
              <w:rPr>
                <w:rFonts w:ascii="BundesSans" w:hAnsi="BundesSans"/>
              </w:rPr>
            </w:pPr>
            <w:r>
              <w:rPr>
                <w:rFonts w:ascii="BundesSans" w:hAnsi="BundesSans"/>
              </w:rPr>
              <w:t>Kontaktloses Reisen (weiter)entwickeln und umsetzen</w:t>
            </w:r>
          </w:p>
        </w:tc>
        <w:tc>
          <w:tcPr>
            <w:tcW w:w="1129" w:type="dxa"/>
          </w:tcPr>
          <w:p w14:paraId="01912F84" w14:textId="3DD4AC8E" w:rsidR="00B96046" w:rsidRPr="009722F8" w:rsidRDefault="00F21BA6">
            <w:pPr>
              <w:rPr>
                <w:rFonts w:ascii="BundesSans" w:hAnsi="BundesSans"/>
              </w:rPr>
            </w:pPr>
            <w:r>
              <w:rPr>
                <w:rFonts w:ascii="BundesSans" w:hAnsi="BundesSans"/>
              </w:rPr>
              <w:t>D</w:t>
            </w:r>
            <w:r w:rsidR="00B96046" w:rsidRPr="009722F8">
              <w:rPr>
                <w:rFonts w:ascii="BundesSans" w:hAnsi="BundesSans"/>
              </w:rPr>
              <w:t>3</w:t>
            </w:r>
          </w:p>
        </w:tc>
      </w:tr>
      <w:tr w:rsidR="00B96046" w:rsidRPr="009722F8" w14:paraId="4B3F8C92" w14:textId="77777777">
        <w:tc>
          <w:tcPr>
            <w:tcW w:w="7933" w:type="dxa"/>
          </w:tcPr>
          <w:p w14:paraId="0E8889CA" w14:textId="610B585A" w:rsidR="00B96046" w:rsidRPr="00306820" w:rsidRDefault="001655F1">
            <w:pPr>
              <w:rPr>
                <w:rFonts w:ascii="BundesSans" w:hAnsi="BundesSans"/>
              </w:rPr>
            </w:pPr>
            <w:r w:rsidRPr="001655F1">
              <w:rPr>
                <w:rFonts w:ascii="BundesSans" w:hAnsi="BundesSans"/>
              </w:rPr>
              <w:t>Digital gestützte touristische Angebote etablieren</w:t>
            </w:r>
          </w:p>
        </w:tc>
        <w:tc>
          <w:tcPr>
            <w:tcW w:w="1129" w:type="dxa"/>
          </w:tcPr>
          <w:p w14:paraId="271AD3E4" w14:textId="147A9A56" w:rsidR="00B96046" w:rsidRPr="009722F8" w:rsidRDefault="00F716CB">
            <w:pPr>
              <w:rPr>
                <w:rFonts w:ascii="BundesSans" w:hAnsi="BundesSans"/>
              </w:rPr>
            </w:pPr>
            <w:r>
              <w:rPr>
                <w:rFonts w:ascii="BundesSans" w:hAnsi="BundesSans"/>
              </w:rPr>
              <w:t>D</w:t>
            </w:r>
            <w:r w:rsidR="00B96046" w:rsidRPr="009722F8">
              <w:rPr>
                <w:rFonts w:ascii="BundesSans" w:hAnsi="BundesSans"/>
              </w:rPr>
              <w:t>4</w:t>
            </w:r>
          </w:p>
        </w:tc>
      </w:tr>
    </w:tbl>
    <w:p w14:paraId="6000A676" w14:textId="77777777" w:rsidR="00C506D3" w:rsidRPr="009722F8" w:rsidRDefault="00C506D3" w:rsidP="00CA45F6">
      <w:pPr>
        <w:rPr>
          <w:rFonts w:ascii="BundesSans" w:hAnsi="BundesSans"/>
        </w:rPr>
      </w:pPr>
    </w:p>
    <w:tbl>
      <w:tblPr>
        <w:tblStyle w:val="Tabellenraster"/>
        <w:tblW w:w="0" w:type="auto"/>
        <w:tblLook w:val="04A0" w:firstRow="1" w:lastRow="0" w:firstColumn="1" w:lastColumn="0" w:noHBand="0" w:noVBand="1"/>
      </w:tblPr>
      <w:tblGrid>
        <w:gridCol w:w="7933"/>
        <w:gridCol w:w="1129"/>
      </w:tblGrid>
      <w:tr w:rsidR="00A300FB" w:rsidRPr="009722F8" w14:paraId="2F417794" w14:textId="77777777" w:rsidTr="008D7AF0">
        <w:tc>
          <w:tcPr>
            <w:tcW w:w="7933" w:type="dxa"/>
            <w:shd w:val="clear" w:color="auto" w:fill="BFBFBF" w:themeFill="background1" w:themeFillShade="BF"/>
          </w:tcPr>
          <w:p w14:paraId="49A1380A" w14:textId="57BDCE3B" w:rsidR="00A300FB" w:rsidRPr="009722F8" w:rsidRDefault="00A300FB">
            <w:pPr>
              <w:rPr>
                <w:rFonts w:ascii="BundesSans" w:hAnsi="BundesSans"/>
              </w:rPr>
            </w:pPr>
            <w:r w:rsidRPr="009722F8">
              <w:rPr>
                <w:rFonts w:ascii="BundesSans" w:hAnsi="BundesSans"/>
              </w:rPr>
              <w:t xml:space="preserve">Arbeitsgruppe </w:t>
            </w:r>
            <w:r w:rsidR="008D7AF0" w:rsidRPr="009722F8">
              <w:rPr>
                <w:rFonts w:ascii="BundesSans" w:hAnsi="BundesSans"/>
              </w:rPr>
              <w:t>Wettbewerb</w:t>
            </w:r>
            <w:r w:rsidR="00A97CDF">
              <w:rPr>
                <w:rFonts w:ascii="BundesSans" w:hAnsi="BundesSans"/>
              </w:rPr>
              <w:t>s</w:t>
            </w:r>
            <w:r w:rsidR="006B6678">
              <w:rPr>
                <w:rFonts w:ascii="BundesSans" w:hAnsi="BundesSans"/>
              </w:rPr>
              <w:t>fähigkeit</w:t>
            </w:r>
          </w:p>
        </w:tc>
        <w:tc>
          <w:tcPr>
            <w:tcW w:w="1129" w:type="dxa"/>
            <w:shd w:val="clear" w:color="auto" w:fill="BFBFBF" w:themeFill="background1" w:themeFillShade="BF"/>
          </w:tcPr>
          <w:p w14:paraId="48EFB6B7" w14:textId="4BC257FA" w:rsidR="00A300FB" w:rsidRPr="009722F8" w:rsidRDefault="00F21BA6">
            <w:pPr>
              <w:rPr>
                <w:rFonts w:ascii="BundesSans" w:hAnsi="BundesSans"/>
              </w:rPr>
            </w:pPr>
            <w:r>
              <w:rPr>
                <w:rFonts w:ascii="BundesSans" w:hAnsi="BundesSans"/>
              </w:rPr>
              <w:t>W</w:t>
            </w:r>
          </w:p>
        </w:tc>
      </w:tr>
      <w:tr w:rsidR="00A300FB" w:rsidRPr="009722F8" w14:paraId="3006C577" w14:textId="77777777">
        <w:tc>
          <w:tcPr>
            <w:tcW w:w="7933" w:type="dxa"/>
          </w:tcPr>
          <w:p w14:paraId="7D952E39" w14:textId="65C6E61F" w:rsidR="00A300FB" w:rsidRPr="00BC69FA" w:rsidRDefault="008034AD">
            <w:pPr>
              <w:rPr>
                <w:rFonts w:ascii="BundesSans" w:hAnsi="BundesSans"/>
                <w:bCs/>
              </w:rPr>
            </w:pPr>
            <w:r>
              <w:rPr>
                <w:rFonts w:ascii="BundesSans" w:hAnsi="BundesSans"/>
                <w:bCs/>
              </w:rPr>
              <w:t>Unterstützung der Länder bei der Entwicklung und Diversi</w:t>
            </w:r>
            <w:r w:rsidR="0044114D">
              <w:rPr>
                <w:rFonts w:ascii="BundesSans" w:hAnsi="BundesSans"/>
                <w:bCs/>
              </w:rPr>
              <w:t>fizierung von Tourismusregionen</w:t>
            </w:r>
            <w:r w:rsidR="00BE3BF9" w:rsidRPr="00BE3BF9">
              <w:rPr>
                <w:rFonts w:ascii="BundesSans" w:hAnsi="BundesSans"/>
                <w:bCs/>
              </w:rPr>
              <w:t xml:space="preserve">, v.a. in Bezug auf ländliche und strukturschwache Räume, Infrastruktur für </w:t>
            </w:r>
            <w:r w:rsidR="006E68D2">
              <w:rPr>
                <w:rFonts w:ascii="BundesSans" w:hAnsi="BundesSans"/>
                <w:bCs/>
              </w:rPr>
              <w:t xml:space="preserve">Wander-, Rad- und </w:t>
            </w:r>
            <w:r w:rsidR="00BE3BF9" w:rsidRPr="00BE3BF9">
              <w:rPr>
                <w:rFonts w:ascii="BundesSans" w:hAnsi="BundesSans"/>
                <w:bCs/>
              </w:rPr>
              <w:t>Wassertourismus, Städtetourismus und Innenstädte</w:t>
            </w:r>
          </w:p>
        </w:tc>
        <w:tc>
          <w:tcPr>
            <w:tcW w:w="1129" w:type="dxa"/>
          </w:tcPr>
          <w:p w14:paraId="5F1B2928" w14:textId="08225517" w:rsidR="00A300FB" w:rsidRPr="009722F8" w:rsidRDefault="00F21BA6">
            <w:pPr>
              <w:rPr>
                <w:rFonts w:ascii="BundesSans" w:hAnsi="BundesSans"/>
              </w:rPr>
            </w:pPr>
            <w:r>
              <w:rPr>
                <w:rFonts w:ascii="BundesSans" w:hAnsi="BundesSans"/>
              </w:rPr>
              <w:t>W</w:t>
            </w:r>
            <w:r w:rsidR="00A300FB" w:rsidRPr="009722F8">
              <w:rPr>
                <w:rFonts w:ascii="BundesSans" w:hAnsi="BundesSans"/>
              </w:rPr>
              <w:t>1</w:t>
            </w:r>
          </w:p>
        </w:tc>
      </w:tr>
      <w:tr w:rsidR="00A300FB" w:rsidRPr="009722F8" w14:paraId="77BFFC5A" w14:textId="77777777">
        <w:tc>
          <w:tcPr>
            <w:tcW w:w="7933" w:type="dxa"/>
          </w:tcPr>
          <w:p w14:paraId="0ED22938" w14:textId="02404384" w:rsidR="00A300FB" w:rsidRPr="00306820" w:rsidRDefault="00582E3E">
            <w:pPr>
              <w:rPr>
                <w:rFonts w:ascii="BundesSans" w:hAnsi="BundesSans"/>
              </w:rPr>
            </w:pPr>
            <w:r w:rsidRPr="00582E3E">
              <w:rPr>
                <w:rFonts w:ascii="BundesSans" w:hAnsi="BundesSans"/>
                <w:bCs/>
              </w:rPr>
              <w:t>Sozial nachhaltiges Reisen fördern: Barrierefreiheit entlang der Leistungskette sichern und Transparenz über nachhaltige Angebote sicherstellen</w:t>
            </w:r>
          </w:p>
        </w:tc>
        <w:tc>
          <w:tcPr>
            <w:tcW w:w="1129" w:type="dxa"/>
          </w:tcPr>
          <w:p w14:paraId="2F840BA8" w14:textId="56C2AE99" w:rsidR="00A300FB" w:rsidRPr="009722F8" w:rsidRDefault="00F21BA6">
            <w:pPr>
              <w:rPr>
                <w:rFonts w:ascii="BundesSans" w:hAnsi="BundesSans"/>
              </w:rPr>
            </w:pPr>
            <w:r>
              <w:rPr>
                <w:rFonts w:ascii="BundesSans" w:hAnsi="BundesSans"/>
              </w:rPr>
              <w:t>W</w:t>
            </w:r>
            <w:r w:rsidR="00A300FB" w:rsidRPr="009722F8">
              <w:rPr>
                <w:rFonts w:ascii="BundesSans" w:hAnsi="BundesSans"/>
              </w:rPr>
              <w:t>2</w:t>
            </w:r>
          </w:p>
        </w:tc>
      </w:tr>
      <w:tr w:rsidR="00A300FB" w:rsidRPr="009722F8" w14:paraId="5977A713" w14:textId="77777777">
        <w:tc>
          <w:tcPr>
            <w:tcW w:w="7933" w:type="dxa"/>
          </w:tcPr>
          <w:p w14:paraId="1B40FE1C" w14:textId="3BB055E6" w:rsidR="00A300FB" w:rsidRPr="00306820" w:rsidRDefault="00582E3E">
            <w:pPr>
              <w:rPr>
                <w:rFonts w:ascii="BundesSans" w:hAnsi="BundesSans"/>
              </w:rPr>
            </w:pPr>
            <w:r w:rsidRPr="00582E3E">
              <w:rPr>
                <w:rFonts w:ascii="BundesSans" w:hAnsi="BundesSans"/>
                <w:bCs/>
              </w:rPr>
              <w:t>Bürokratieabbau vorantreiben mithilfe von Praxischecks</w:t>
            </w:r>
          </w:p>
        </w:tc>
        <w:tc>
          <w:tcPr>
            <w:tcW w:w="1129" w:type="dxa"/>
          </w:tcPr>
          <w:p w14:paraId="276143ED" w14:textId="6D77B70B" w:rsidR="00A300FB" w:rsidRPr="009722F8" w:rsidRDefault="00F21BA6">
            <w:pPr>
              <w:rPr>
                <w:rFonts w:ascii="BundesSans" w:hAnsi="BundesSans"/>
              </w:rPr>
            </w:pPr>
            <w:r>
              <w:rPr>
                <w:rFonts w:ascii="BundesSans" w:hAnsi="BundesSans"/>
              </w:rPr>
              <w:t>W</w:t>
            </w:r>
            <w:r w:rsidR="00A300FB" w:rsidRPr="009722F8">
              <w:rPr>
                <w:rFonts w:ascii="BundesSans" w:hAnsi="BundesSans"/>
              </w:rPr>
              <w:t>3</w:t>
            </w:r>
          </w:p>
        </w:tc>
      </w:tr>
      <w:tr w:rsidR="00A300FB" w:rsidRPr="009722F8" w14:paraId="209FF373" w14:textId="77777777">
        <w:tc>
          <w:tcPr>
            <w:tcW w:w="7933" w:type="dxa"/>
          </w:tcPr>
          <w:p w14:paraId="73944789" w14:textId="782A1D0B" w:rsidR="00A300FB" w:rsidRPr="009722F8" w:rsidRDefault="00582E3E">
            <w:pPr>
              <w:rPr>
                <w:rFonts w:ascii="BundesSans" w:hAnsi="BundesSans"/>
              </w:rPr>
            </w:pPr>
            <w:r w:rsidRPr="00582E3E">
              <w:rPr>
                <w:rFonts w:ascii="BundesSans" w:hAnsi="BundesSans"/>
              </w:rPr>
              <w:t xml:space="preserve">Internationalen Reiseverkehr </w:t>
            </w:r>
            <w:r w:rsidR="00E351B7" w:rsidRPr="00E351B7">
              <w:rPr>
                <w:rFonts w:ascii="BundesSans" w:hAnsi="BundesSans"/>
              </w:rPr>
              <w:t>attraktiv und nachhaltig gestalten</w:t>
            </w:r>
            <w:r w:rsidR="00DF1BE9">
              <w:rPr>
                <w:rFonts w:ascii="BundesSans" w:hAnsi="BundesSans"/>
              </w:rPr>
              <w:t>,</w:t>
            </w:r>
            <w:r w:rsidRPr="00582E3E">
              <w:rPr>
                <w:rFonts w:ascii="BundesSans" w:hAnsi="BundesSans"/>
              </w:rPr>
              <w:t xml:space="preserve"> Wettbewerbsbedingungen im europäischen Binnenmarkt optimieren</w:t>
            </w:r>
          </w:p>
        </w:tc>
        <w:tc>
          <w:tcPr>
            <w:tcW w:w="1129" w:type="dxa"/>
          </w:tcPr>
          <w:p w14:paraId="1A894EC7" w14:textId="6608B77E" w:rsidR="00A300FB" w:rsidRPr="009722F8" w:rsidRDefault="00F21BA6">
            <w:pPr>
              <w:rPr>
                <w:rFonts w:ascii="BundesSans" w:hAnsi="BundesSans"/>
              </w:rPr>
            </w:pPr>
            <w:r>
              <w:rPr>
                <w:rFonts w:ascii="BundesSans" w:hAnsi="BundesSans"/>
              </w:rPr>
              <w:t>W</w:t>
            </w:r>
            <w:r w:rsidR="00A300FB" w:rsidRPr="009722F8">
              <w:rPr>
                <w:rFonts w:ascii="BundesSans" w:hAnsi="BundesSans"/>
              </w:rPr>
              <w:t>4</w:t>
            </w:r>
          </w:p>
        </w:tc>
      </w:tr>
      <w:tr w:rsidR="00EA2C65" w:rsidRPr="009722F8" w14:paraId="36542FF1" w14:textId="77777777">
        <w:tc>
          <w:tcPr>
            <w:tcW w:w="7933" w:type="dxa"/>
          </w:tcPr>
          <w:p w14:paraId="7D6364AE" w14:textId="5A4538FB" w:rsidR="00EA2C65" w:rsidRPr="00306820" w:rsidRDefault="00F21BA6">
            <w:pPr>
              <w:rPr>
                <w:rFonts w:ascii="BundesSans" w:hAnsi="BundesSans"/>
              </w:rPr>
            </w:pPr>
            <w:r w:rsidRPr="00C33F1A">
              <w:rPr>
                <w:rFonts w:ascii="BundesSans" w:hAnsi="BundesSans"/>
              </w:rPr>
              <w:t>Wissen im Tourismus</w:t>
            </w:r>
            <w:r w:rsidR="005C224C" w:rsidRPr="00C33F1A">
              <w:rPr>
                <w:rFonts w:ascii="BundesSans" w:hAnsi="BundesSans"/>
              </w:rPr>
              <w:t xml:space="preserve"> </w:t>
            </w:r>
            <w:r w:rsidR="00DC5B53" w:rsidRPr="00C33F1A">
              <w:rPr>
                <w:rFonts w:ascii="BundesSans" w:hAnsi="BundesSans"/>
              </w:rPr>
              <w:t>ausbauen</w:t>
            </w:r>
          </w:p>
        </w:tc>
        <w:tc>
          <w:tcPr>
            <w:tcW w:w="1129" w:type="dxa"/>
          </w:tcPr>
          <w:p w14:paraId="691A7054" w14:textId="41236DEA" w:rsidR="00EA2C65" w:rsidRPr="009722F8" w:rsidRDefault="00F21BA6">
            <w:pPr>
              <w:rPr>
                <w:rFonts w:ascii="BundesSans" w:hAnsi="BundesSans"/>
              </w:rPr>
            </w:pPr>
            <w:r>
              <w:rPr>
                <w:rFonts w:ascii="BundesSans" w:hAnsi="BundesSans"/>
              </w:rPr>
              <w:t>W5</w:t>
            </w:r>
          </w:p>
        </w:tc>
      </w:tr>
    </w:tbl>
    <w:p w14:paraId="0323FAF7" w14:textId="77777777" w:rsidR="0048220E" w:rsidRPr="00534597" w:rsidRDefault="0048220E" w:rsidP="00EA2C65">
      <w:pPr>
        <w:rPr>
          <w:i/>
          <w:iCs/>
        </w:rPr>
      </w:pPr>
    </w:p>
    <w:sectPr w:rsidR="0048220E" w:rsidRPr="00534597" w:rsidSect="00FF7684">
      <w:headerReference w:type="default" r:id="rId12"/>
      <w:footerReference w:type="default" r:id="rId13"/>
      <w:headerReference w:type="first" r:id="rId14"/>
      <w:pgSz w:w="11906" w:h="16838" w:code="9"/>
      <w:pgMar w:top="529" w:right="1417" w:bottom="1134" w:left="1417" w:header="1020"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A78CB9" w14:textId="77777777" w:rsidR="00FF7684" w:rsidRDefault="00FF7684" w:rsidP="00F5440E">
      <w:pPr>
        <w:spacing w:after="0" w:line="240" w:lineRule="auto"/>
      </w:pPr>
      <w:r>
        <w:separator/>
      </w:r>
    </w:p>
  </w:endnote>
  <w:endnote w:type="continuationSeparator" w:id="0">
    <w:p w14:paraId="66DF07F6" w14:textId="77777777" w:rsidR="00FF7684" w:rsidRDefault="00FF7684" w:rsidP="00F5440E">
      <w:pPr>
        <w:spacing w:after="0" w:line="240" w:lineRule="auto"/>
      </w:pPr>
      <w:r>
        <w:continuationSeparator/>
      </w:r>
    </w:p>
  </w:endnote>
  <w:endnote w:type="continuationNotice" w:id="1">
    <w:p w14:paraId="0547C967" w14:textId="77777777" w:rsidR="00FF7684" w:rsidRDefault="00FF76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charset w:val="00"/>
    <w:family w:val="roman"/>
    <w:pitch w:val="variable"/>
    <w:sig w:usb0="60000287" w:usb1="00000001" w:usb2="00000000" w:usb3="00000000" w:csb0="0000019F" w:csb1="00000000"/>
  </w:font>
  <w:font w:name="BundesSans Office">
    <w:altName w:val="Calibri"/>
    <w:charset w:val="00"/>
    <w:family w:val="swiss"/>
    <w:pitch w:val="variable"/>
    <w:sig w:usb0="A00000BF" w:usb1="4000206B" w:usb2="00000000" w:usb3="00000000" w:csb0="00000093" w:csb1="00000000"/>
  </w:font>
  <w:font w:name="BundesSerif Office">
    <w:altName w:val="Cambria"/>
    <w:charset w:val="00"/>
    <w:family w:val="roman"/>
    <w:pitch w:val="variable"/>
    <w:sig w:usb0="A00000BF" w:usb1="4000206B" w:usb2="00000000" w:usb3="00000000" w:csb0="00000093" w:csb1="00000000"/>
  </w:font>
  <w:font w:name="Segoe UI">
    <w:panose1 w:val="020B0502040204020203"/>
    <w:charset w:val="00"/>
    <w:family w:val="swiss"/>
    <w:pitch w:val="variable"/>
    <w:sig w:usb0="E4002EFF" w:usb1="C000E47F" w:usb2="00000009" w:usb3="00000000" w:csb0="000001FF" w:csb1="00000000"/>
  </w:font>
  <w:font w:name="BundesSans">
    <w:altName w:val="Calibri"/>
    <w:panose1 w:val="00000000000000000000"/>
    <w:charset w:val="00"/>
    <w:family w:val="swiss"/>
    <w:notTrueType/>
    <w:pitch w:val="variable"/>
    <w:sig w:usb0="A000003F" w:usb1="5000206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0D48E9" w14:textId="60157823" w:rsidR="003B75C9" w:rsidRPr="00707ED6" w:rsidRDefault="002E4B9F" w:rsidP="00707ED6">
    <w:pPr>
      <w:pStyle w:val="P"/>
      <w:ind w:left="1416"/>
      <w:jc w:val="center"/>
      <w:rPr>
        <w:sz w:val="14"/>
        <w:szCs w:val="10"/>
      </w:rPr>
    </w:pPr>
    <w:r>
      <w:rPr>
        <w:sz w:val="14"/>
        <w:szCs w:val="10"/>
      </w:rPr>
      <w:t>+</w:t>
    </w:r>
    <w:r w:rsidR="00181691" w:rsidRPr="00181691">
      <w:rPr>
        <w:sz w:val="14"/>
        <w:szCs w:val="10"/>
      </w:rPr>
      <w:t>49 (0) 89 29072870 | info@plattform-zukunft-tourismus.de | www.plattform-zukunft-tourismus.de</w:t>
    </w:r>
  </w:p>
  <w:p w14:paraId="39B2BE8E" w14:textId="77777777" w:rsidR="00ED434C" w:rsidRPr="00ED434C" w:rsidRDefault="00ED434C">
    <w:pPr>
      <w:pStyle w:val="Fuzeile"/>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78E4B5" w14:textId="77777777" w:rsidR="00FF7684" w:rsidRDefault="00FF7684" w:rsidP="00F5440E">
      <w:pPr>
        <w:spacing w:after="0" w:line="240" w:lineRule="auto"/>
      </w:pPr>
      <w:r>
        <w:separator/>
      </w:r>
    </w:p>
  </w:footnote>
  <w:footnote w:type="continuationSeparator" w:id="0">
    <w:p w14:paraId="5F1CA114" w14:textId="77777777" w:rsidR="00FF7684" w:rsidRDefault="00FF7684" w:rsidP="00F5440E">
      <w:pPr>
        <w:spacing w:after="0" w:line="240" w:lineRule="auto"/>
      </w:pPr>
      <w:r>
        <w:continuationSeparator/>
      </w:r>
    </w:p>
  </w:footnote>
  <w:footnote w:type="continuationNotice" w:id="1">
    <w:p w14:paraId="3C9ED61B" w14:textId="77777777" w:rsidR="00FF7684" w:rsidRDefault="00FF76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816B9" w14:textId="39DA4871" w:rsidR="00ED434C" w:rsidRPr="00ED434C" w:rsidRDefault="001C0384">
    <w:pPr>
      <w:pStyle w:val="Kopfzeile"/>
      <w:rPr>
        <w:i/>
        <w:iCs/>
      </w:rPr>
    </w:pPr>
    <w:r>
      <w:rPr>
        <w:rFonts w:ascii="BundesSans" w:hAnsi="BundesSans"/>
        <w:b/>
        <w:noProof/>
        <w:sz w:val="16"/>
        <w:szCs w:val="16"/>
      </w:rPr>
      <w:drawing>
        <wp:anchor distT="0" distB="0" distL="114300" distR="114300" simplePos="0" relativeHeight="251658242" behindDoc="0" locked="0" layoutInCell="1" allowOverlap="1" wp14:anchorId="0915BE28" wp14:editId="3131CB17">
          <wp:simplePos x="0" y="0"/>
          <wp:positionH relativeFrom="column">
            <wp:posOffset>-568960</wp:posOffset>
          </wp:positionH>
          <wp:positionV relativeFrom="paragraph">
            <wp:posOffset>-252730</wp:posOffset>
          </wp:positionV>
          <wp:extent cx="1543050" cy="705394"/>
          <wp:effectExtent l="0" t="0" r="0" b="0"/>
          <wp:wrapNone/>
          <wp:docPr id="429924680" name="Grafik 429924680" descr="Ein Bild, das Grafiken, Farbigkeit, Screenshot, 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63166" name="Grafik 1" descr="Ein Bild, das Grafiken, Farbigkeit, Screenshot, Kreis enthält.&#10;&#10;Automatisch generierte Beschreibung"/>
                  <pic:cNvPicPr/>
                </pic:nvPicPr>
                <pic:blipFill>
                  <a:blip r:embed="rId1"/>
                  <a:stretch>
                    <a:fillRect/>
                  </a:stretch>
                </pic:blipFill>
                <pic:spPr>
                  <a:xfrm>
                    <a:off x="0" y="0"/>
                    <a:ext cx="1543050" cy="70539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A0EC5B8" wp14:editId="12E8EAFA">
          <wp:simplePos x="0" y="0"/>
          <wp:positionH relativeFrom="column">
            <wp:posOffset>-913765</wp:posOffset>
          </wp:positionH>
          <wp:positionV relativeFrom="paragraph">
            <wp:posOffset>-661670</wp:posOffset>
          </wp:positionV>
          <wp:extent cx="7577136" cy="13621109"/>
          <wp:effectExtent l="0" t="0" r="5080" b="0"/>
          <wp:wrapNone/>
          <wp:docPr id="1281583626" name="Grafik 12815836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a:extLst>
                      <a:ext uri="{C183D7F6-B498-43B3-948B-1728B52AA6E4}">
                        <adec:decorative xmlns:adec="http://schemas.microsoft.com/office/drawing/2017/decorative" val="1"/>
                      </a:ext>
                    </a:extLst>
                  </pic:cNvPr>
                  <pic:cNvPicPr/>
                </pic:nvPicPr>
                <pic:blipFill>
                  <a:blip r:embed="rId2"/>
                  <a:stretch>
                    <a:fillRect/>
                  </a:stretch>
                </pic:blipFill>
                <pic:spPr>
                  <a:xfrm>
                    <a:off x="0" y="0"/>
                    <a:ext cx="7577136" cy="1362110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D03743" w14:textId="788463F0" w:rsidR="00FB701A" w:rsidRDefault="00696848">
    <w:pPr>
      <w:pStyle w:val="Kopfzeile"/>
    </w:pPr>
    <w:r>
      <w:rPr>
        <w:noProof/>
      </w:rPr>
      <w:drawing>
        <wp:anchor distT="0" distB="0" distL="114300" distR="114300" simplePos="0" relativeHeight="251658243" behindDoc="0" locked="0" layoutInCell="1" allowOverlap="1" wp14:anchorId="7992735B" wp14:editId="28538C05">
          <wp:simplePos x="0" y="0"/>
          <wp:positionH relativeFrom="column">
            <wp:posOffset>-972820</wp:posOffset>
          </wp:positionH>
          <wp:positionV relativeFrom="paragraph">
            <wp:posOffset>-674560</wp:posOffset>
          </wp:positionV>
          <wp:extent cx="7664450" cy="1738630"/>
          <wp:effectExtent l="0" t="0" r="0" b="0"/>
          <wp:wrapNone/>
          <wp:docPr id="180" name="Grafik 180" descr="Logo Bundesministerium für Wirtschaft und Klimaschu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Grafik 180" descr="Logo Bundesministerium für Wirtschaft und Klimaschutz"/>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4450" cy="1738630"/>
                  </a:xfrm>
                  <a:prstGeom prst="rect">
                    <a:avLst/>
                  </a:prstGeom>
                </pic:spPr>
              </pic:pic>
            </a:graphicData>
          </a:graphic>
          <wp14:sizeRelH relativeFrom="page">
            <wp14:pctWidth>0</wp14:pctWidth>
          </wp14:sizeRelH>
          <wp14:sizeRelV relativeFrom="page">
            <wp14:pctHeight>0</wp14:pctHeight>
          </wp14:sizeRelV>
        </wp:anchor>
      </w:drawing>
    </w:r>
    <w:r w:rsidR="001C0384">
      <w:rPr>
        <w:rFonts w:ascii="BundesSans" w:hAnsi="BundesSans"/>
        <w:b/>
        <w:noProof/>
        <w:sz w:val="16"/>
        <w:szCs w:val="16"/>
      </w:rPr>
      <w:drawing>
        <wp:anchor distT="0" distB="0" distL="114300" distR="114300" simplePos="0" relativeHeight="251658244" behindDoc="0" locked="0" layoutInCell="1" allowOverlap="1" wp14:anchorId="39F3DDA0" wp14:editId="09FAEF25">
          <wp:simplePos x="0" y="0"/>
          <wp:positionH relativeFrom="column">
            <wp:posOffset>4705350</wp:posOffset>
          </wp:positionH>
          <wp:positionV relativeFrom="paragraph">
            <wp:posOffset>-247650</wp:posOffset>
          </wp:positionV>
          <wp:extent cx="1543050" cy="705394"/>
          <wp:effectExtent l="0" t="0" r="0" b="0"/>
          <wp:wrapNone/>
          <wp:docPr id="2018767022" name="Grafik 2018767022" descr="Ein Bild, das Grafiken, Farbigkeit, Screenshot, 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63166" name="Grafik 1" descr="Ein Bild, das Grafiken, Farbigkeit, Screenshot, Kreis enthält.&#10;&#10;Automatisch generierte Beschreibung"/>
                  <pic:cNvPicPr/>
                </pic:nvPicPr>
                <pic:blipFill>
                  <a:blip r:embed="rId2"/>
                  <a:stretch>
                    <a:fillRect/>
                  </a:stretch>
                </pic:blipFill>
                <pic:spPr>
                  <a:xfrm>
                    <a:off x="0" y="0"/>
                    <a:ext cx="1543050" cy="705394"/>
                  </a:xfrm>
                  <a:prstGeom prst="rect">
                    <a:avLst/>
                  </a:prstGeom>
                </pic:spPr>
              </pic:pic>
            </a:graphicData>
          </a:graphic>
          <wp14:sizeRelH relativeFrom="page">
            <wp14:pctWidth>0</wp14:pctWidth>
          </wp14:sizeRelH>
          <wp14:sizeRelV relativeFrom="page">
            <wp14:pctHeight>0</wp14:pctHeight>
          </wp14:sizeRelV>
        </wp:anchor>
      </w:drawing>
    </w:r>
    <w:r w:rsidR="00FB701A">
      <w:rPr>
        <w:noProof/>
      </w:rPr>
      <w:drawing>
        <wp:anchor distT="0" distB="0" distL="114300" distR="114300" simplePos="0" relativeHeight="251658241" behindDoc="1" locked="0" layoutInCell="1" allowOverlap="1" wp14:anchorId="5BE8CDCB" wp14:editId="0D2BDCEF">
          <wp:simplePos x="0" y="0"/>
          <wp:positionH relativeFrom="column">
            <wp:posOffset>-887251</wp:posOffset>
          </wp:positionH>
          <wp:positionV relativeFrom="paragraph">
            <wp:posOffset>-446837</wp:posOffset>
          </wp:positionV>
          <wp:extent cx="7577169" cy="10670876"/>
          <wp:effectExtent l="0" t="0" r="5080" b="0"/>
          <wp:wrapNone/>
          <wp:docPr id="1053787247" name="Grafik 10537872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a:extLst>
                      <a:ext uri="{C183D7F6-B498-43B3-948B-1728B52AA6E4}">
                        <adec:decorative xmlns:adec="http://schemas.microsoft.com/office/drawing/2017/decorative" val="1"/>
                      </a:ext>
                    </a:extLst>
                  </pic:cNvPr>
                  <pic:cNvPicPr/>
                </pic:nvPicPr>
                <pic:blipFill>
                  <a:blip r:embed="rId3"/>
                  <a:stretch>
                    <a:fillRect/>
                  </a:stretch>
                </pic:blipFill>
                <pic:spPr>
                  <a:xfrm>
                    <a:off x="0" y="0"/>
                    <a:ext cx="7577169" cy="106708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E2413BA"/>
    <w:lvl w:ilvl="0">
      <w:start w:val="1"/>
      <w:numFmt w:val="bullet"/>
      <w:pStyle w:val="Aufzhlungszeichen"/>
      <w:lvlText w:val=""/>
      <w:lvlJc w:val="left"/>
      <w:pPr>
        <w:tabs>
          <w:tab w:val="num" w:pos="1070"/>
        </w:tabs>
        <w:ind w:left="1070" w:hanging="360"/>
      </w:pPr>
      <w:rPr>
        <w:rFonts w:ascii="Symbol" w:hAnsi="Symbol" w:hint="default"/>
      </w:rPr>
    </w:lvl>
  </w:abstractNum>
  <w:abstractNum w:abstractNumId="1" w15:restartNumberingAfterBreak="0">
    <w:nsid w:val="002F3726"/>
    <w:multiLevelType w:val="multilevel"/>
    <w:tmpl w:val="CB9A7008"/>
    <w:name w:val="1"/>
    <w:lvl w:ilvl="0">
      <w:start w:val="1"/>
      <w:numFmt w:val="bullet"/>
      <w:lvlText w:val=""/>
      <w:lvlJc w:val="left"/>
      <w:pPr>
        <w:ind w:left="360" w:hanging="360"/>
      </w:pPr>
      <w:rPr>
        <w:rFonts w:ascii="Wingdings" w:hAnsi="Wingdings" w:hint="default"/>
        <w:color w:val="auto"/>
        <w:spacing w:val="16"/>
        <w:kern w:val="0"/>
        <w:position w:val="0"/>
      </w:rPr>
    </w:lvl>
    <w:lvl w:ilvl="1">
      <w:start w:val="1"/>
      <w:numFmt w:val="bullet"/>
      <w:lvlText w:val="­"/>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Wingdings" w:hAnsi="Wingdings" w:hint="default"/>
        <w:color w:val="auto"/>
        <w:spacing w:val="16"/>
        <w:kern w:val="0"/>
        <w:position w:val="0"/>
      </w:rPr>
    </w:lvl>
    <w:lvl w:ilvl="4">
      <w:start w:val="1"/>
      <w:numFmt w:val="bullet"/>
      <w:lvlText w:val="­"/>
      <w:lvlJc w:val="left"/>
      <w:pPr>
        <w:ind w:left="3240" w:hanging="360"/>
      </w:pPr>
      <w:rPr>
        <w:rFonts w:ascii="Courier New" w:hAnsi="Courier New" w:hint="default"/>
      </w:rPr>
    </w:lvl>
    <w:lvl w:ilvl="5">
      <w:start w:val="1"/>
      <w:numFmt w:val="bullet"/>
      <w:lvlText w:val=""/>
      <w:lvlJc w:val="left"/>
      <w:pPr>
        <w:ind w:left="3960" w:hanging="360"/>
      </w:pPr>
      <w:rPr>
        <w:rFonts w:ascii="Symbol" w:hAnsi="Symbol" w:hint="default"/>
      </w:rPr>
    </w:lvl>
    <w:lvl w:ilvl="6">
      <w:start w:val="1"/>
      <w:numFmt w:val="bullet"/>
      <w:lvlText w:val=""/>
      <w:lvlJc w:val="left"/>
      <w:pPr>
        <w:ind w:left="4680" w:hanging="360"/>
      </w:pPr>
      <w:rPr>
        <w:rFonts w:ascii="Wingdings" w:hAnsi="Wingdings" w:hint="default"/>
      </w:rPr>
    </w:lvl>
    <w:lvl w:ilvl="7">
      <w:start w:val="1"/>
      <w:numFmt w:val="bullet"/>
      <w:lvlText w:val="­"/>
      <w:lvlJc w:val="left"/>
      <w:pPr>
        <w:ind w:left="5400" w:hanging="360"/>
      </w:pPr>
      <w:rPr>
        <w:rFonts w:ascii="Courier New" w:hAnsi="Courier New" w:hint="default"/>
      </w:rPr>
    </w:lvl>
    <w:lvl w:ilvl="8">
      <w:start w:val="1"/>
      <w:numFmt w:val="bullet"/>
      <w:lvlText w:val=""/>
      <w:lvlJc w:val="left"/>
      <w:pPr>
        <w:ind w:left="6120" w:hanging="360"/>
      </w:pPr>
      <w:rPr>
        <w:rFonts w:ascii="Symbol" w:hAnsi="Symbol" w:hint="default"/>
      </w:rPr>
    </w:lvl>
  </w:abstractNum>
  <w:abstractNum w:abstractNumId="2" w15:restartNumberingAfterBreak="0">
    <w:nsid w:val="049A41D0"/>
    <w:multiLevelType w:val="multilevel"/>
    <w:tmpl w:val="ECD0B08A"/>
    <w:lvl w:ilvl="0">
      <w:start w:val="1"/>
      <w:numFmt w:val="decimal"/>
      <w:pStyle w:val="berschrift1"/>
      <w:lvlText w:val="%1."/>
      <w:lvlJc w:val="left"/>
      <w:pPr>
        <w:ind w:left="360" w:hanging="360"/>
      </w:pPr>
      <w:rPr>
        <w:rFonts w:ascii="Arial" w:hAnsi="Arial" w:hint="default"/>
      </w:rPr>
    </w:lvl>
    <w:lvl w:ilvl="1">
      <w:start w:val="1"/>
      <w:numFmt w:val="decimal"/>
      <w:pStyle w:val="berschrift2"/>
      <w:lvlText w:val="%1.%2."/>
      <w:lvlJc w:val="left"/>
      <w:pPr>
        <w:ind w:left="1440" w:hanging="1440"/>
      </w:pPr>
      <w:rPr>
        <w:rFonts w:ascii="Arial" w:hAnsi="Arial" w:hint="default"/>
      </w:rPr>
    </w:lvl>
    <w:lvl w:ilvl="2">
      <w:start w:val="1"/>
      <w:numFmt w:val="decimal"/>
      <w:pStyle w:val="berschrift3"/>
      <w:lvlText w:val="%1.%2.%3."/>
      <w:lvlJc w:val="left"/>
      <w:pPr>
        <w:ind w:left="2160" w:hanging="2160"/>
      </w:pPr>
      <w:rPr>
        <w:rFonts w:ascii="Arial" w:hAnsi="Arial" w:hint="default"/>
      </w:rPr>
    </w:lvl>
    <w:lvl w:ilvl="3">
      <w:start w:val="1"/>
      <w:numFmt w:val="decimal"/>
      <w:lvlText w:val="%1.%2.%3.%4."/>
      <w:lvlJc w:val="left"/>
      <w:pPr>
        <w:ind w:left="2880" w:hanging="360"/>
      </w:pPr>
      <w:rPr>
        <w:rFonts w:ascii="Arial" w:hAnsi="Arial" w:hint="default"/>
        <w:b w:val="0"/>
        <w:i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D6F7C75"/>
    <w:multiLevelType w:val="hybridMultilevel"/>
    <w:tmpl w:val="E3A86A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1A3EFF"/>
    <w:multiLevelType w:val="hybridMultilevel"/>
    <w:tmpl w:val="F5A0BC86"/>
    <w:lvl w:ilvl="0" w:tplc="7D0A64F2">
      <w:start w:val="1"/>
      <w:numFmt w:val="bullet"/>
      <w:pStyle w:val="Liste1"/>
      <w:lvlText w:val=""/>
      <w:lvlJc w:val="left"/>
      <w:pPr>
        <w:ind w:left="1776" w:hanging="360"/>
      </w:pPr>
      <w:rPr>
        <w:rFonts w:ascii="Wingdings" w:hAnsi="Wingdings" w:hint="default"/>
        <w:color w:val="auto"/>
        <w:spacing w:val="16"/>
        <w:kern w:val="0"/>
        <w:position w:val="0"/>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5" w15:restartNumberingAfterBreak="0">
    <w:nsid w:val="248B2E23"/>
    <w:multiLevelType w:val="multilevel"/>
    <w:tmpl w:val="CB9A7008"/>
    <w:numStyleLink w:val="FuPAufzhlungsverzeichnis"/>
  </w:abstractNum>
  <w:abstractNum w:abstractNumId="6" w15:restartNumberingAfterBreak="0">
    <w:nsid w:val="2C9104CC"/>
    <w:multiLevelType w:val="multilevel"/>
    <w:tmpl w:val="CB9A7008"/>
    <w:styleLink w:val="FuPAufzhlungsverzeichnis"/>
    <w:lvl w:ilvl="0">
      <w:start w:val="1"/>
      <w:numFmt w:val="bullet"/>
      <w:lvlText w:val=""/>
      <w:lvlJc w:val="left"/>
      <w:pPr>
        <w:ind w:left="1068" w:hanging="360"/>
      </w:pPr>
      <w:rPr>
        <w:rFonts w:ascii="Wingdings" w:hAnsi="Wingdings" w:hint="default"/>
        <w:color w:val="auto"/>
        <w:spacing w:val="16"/>
        <w:kern w:val="0"/>
        <w:position w:val="0"/>
      </w:rPr>
    </w:lvl>
    <w:lvl w:ilvl="1">
      <w:start w:val="1"/>
      <w:numFmt w:val="bullet"/>
      <w:lvlText w:val="­"/>
      <w:lvlJc w:val="left"/>
      <w:pPr>
        <w:ind w:left="1776" w:hanging="360"/>
      </w:pPr>
      <w:rPr>
        <w:rFonts w:ascii="Courier New" w:hAnsi="Courier New" w:hint="default"/>
      </w:rPr>
    </w:lvl>
    <w:lvl w:ilvl="2">
      <w:start w:val="1"/>
      <w:numFmt w:val="bullet"/>
      <w:lvlText w:val=""/>
      <w:lvlJc w:val="left"/>
      <w:pPr>
        <w:ind w:left="2484" w:hanging="360"/>
      </w:pPr>
      <w:rPr>
        <w:rFonts w:ascii="Symbol" w:hAnsi="Symbol" w:hint="default"/>
      </w:rPr>
    </w:lvl>
    <w:lvl w:ilvl="3">
      <w:start w:val="1"/>
      <w:numFmt w:val="bullet"/>
      <w:lvlText w:val=""/>
      <w:lvlJc w:val="left"/>
      <w:pPr>
        <w:ind w:left="3192" w:hanging="360"/>
      </w:pPr>
      <w:rPr>
        <w:rFonts w:ascii="Wingdings" w:hAnsi="Wingdings" w:hint="default"/>
        <w:color w:val="auto"/>
        <w:spacing w:val="16"/>
        <w:kern w:val="0"/>
        <w:position w:val="0"/>
      </w:rPr>
    </w:lvl>
    <w:lvl w:ilvl="4">
      <w:start w:val="1"/>
      <w:numFmt w:val="bullet"/>
      <w:lvlText w:val="­"/>
      <w:lvlJc w:val="left"/>
      <w:pPr>
        <w:ind w:left="3900" w:hanging="360"/>
      </w:pPr>
      <w:rPr>
        <w:rFonts w:ascii="Courier New" w:hAnsi="Courier New" w:hint="default"/>
      </w:rPr>
    </w:lvl>
    <w:lvl w:ilvl="5">
      <w:start w:val="1"/>
      <w:numFmt w:val="bullet"/>
      <w:lvlText w:val=""/>
      <w:lvlJc w:val="left"/>
      <w:pPr>
        <w:ind w:left="4608" w:hanging="360"/>
      </w:pPr>
      <w:rPr>
        <w:rFonts w:ascii="Symbol" w:hAnsi="Symbol" w:hint="default"/>
      </w:rPr>
    </w:lvl>
    <w:lvl w:ilvl="6">
      <w:start w:val="1"/>
      <w:numFmt w:val="bullet"/>
      <w:lvlText w:val=""/>
      <w:lvlJc w:val="left"/>
      <w:pPr>
        <w:ind w:left="5316" w:hanging="360"/>
      </w:pPr>
      <w:rPr>
        <w:rFonts w:ascii="Wingdings" w:hAnsi="Wingdings" w:hint="default"/>
      </w:rPr>
    </w:lvl>
    <w:lvl w:ilvl="7">
      <w:start w:val="1"/>
      <w:numFmt w:val="bullet"/>
      <w:lvlText w:val="­"/>
      <w:lvlJc w:val="left"/>
      <w:pPr>
        <w:ind w:left="6024" w:hanging="360"/>
      </w:pPr>
      <w:rPr>
        <w:rFonts w:ascii="Courier New" w:hAnsi="Courier New" w:hint="default"/>
      </w:rPr>
    </w:lvl>
    <w:lvl w:ilvl="8">
      <w:start w:val="1"/>
      <w:numFmt w:val="bullet"/>
      <w:lvlText w:val=""/>
      <w:lvlJc w:val="left"/>
      <w:pPr>
        <w:ind w:left="6732" w:hanging="360"/>
      </w:pPr>
      <w:rPr>
        <w:rFonts w:ascii="Symbol" w:hAnsi="Symbol" w:hint="default"/>
      </w:rPr>
    </w:lvl>
  </w:abstractNum>
  <w:abstractNum w:abstractNumId="7" w15:restartNumberingAfterBreak="0">
    <w:nsid w:val="2D317751"/>
    <w:multiLevelType w:val="hybridMultilevel"/>
    <w:tmpl w:val="194A734A"/>
    <w:lvl w:ilvl="0" w:tplc="07886E0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3D16D4"/>
    <w:multiLevelType w:val="multilevel"/>
    <w:tmpl w:val="CB9A7008"/>
    <w:numStyleLink w:val="FuPAufzhlungsverzeichnis"/>
  </w:abstractNum>
  <w:abstractNum w:abstractNumId="9" w15:restartNumberingAfterBreak="0">
    <w:nsid w:val="2F000000"/>
    <w:multiLevelType w:val="hybridMultilevel"/>
    <w:tmpl w:val="1F0020D3"/>
    <w:lvl w:ilvl="0" w:tplc="44B648C0">
      <w:start w:val="1"/>
      <w:numFmt w:val="bullet"/>
      <w:lvlText w:val="·"/>
      <w:lvlJc w:val="left"/>
      <w:pPr>
        <w:ind w:left="720" w:hanging="360"/>
      </w:pPr>
      <w:rPr>
        <w:rFonts w:ascii="Symbol" w:hAnsi="Symbol" w:hint="default"/>
        <w:shd w:val="clear" w:color="auto" w:fill="auto"/>
      </w:rPr>
    </w:lvl>
    <w:lvl w:ilvl="1" w:tplc="63C01D0E">
      <w:start w:val="1"/>
      <w:numFmt w:val="bullet"/>
      <w:lvlText w:val="o"/>
      <w:lvlJc w:val="left"/>
      <w:pPr>
        <w:ind w:left="1440" w:hanging="360"/>
      </w:pPr>
      <w:rPr>
        <w:rFonts w:ascii="Courier New" w:hAnsi="Courier New" w:cs="Courier New" w:hint="default"/>
        <w:shd w:val="clear" w:color="auto" w:fill="auto"/>
      </w:rPr>
    </w:lvl>
    <w:lvl w:ilvl="2" w:tplc="F4C61742">
      <w:start w:val="1"/>
      <w:numFmt w:val="bullet"/>
      <w:lvlText w:val="§"/>
      <w:lvlJc w:val="left"/>
      <w:pPr>
        <w:ind w:left="2160" w:hanging="360"/>
      </w:pPr>
      <w:rPr>
        <w:rFonts w:ascii="Wingdings" w:hAnsi="Wingdings" w:hint="default"/>
        <w:shd w:val="clear" w:color="auto" w:fill="auto"/>
      </w:rPr>
    </w:lvl>
    <w:lvl w:ilvl="3" w:tplc="8C66AC98">
      <w:start w:val="1"/>
      <w:numFmt w:val="bullet"/>
      <w:lvlText w:val="·"/>
      <w:lvlJc w:val="left"/>
      <w:pPr>
        <w:ind w:left="2880" w:hanging="360"/>
      </w:pPr>
      <w:rPr>
        <w:rFonts w:ascii="Symbol" w:hAnsi="Symbol" w:hint="default"/>
        <w:shd w:val="clear" w:color="auto" w:fill="auto"/>
      </w:rPr>
    </w:lvl>
    <w:lvl w:ilvl="4" w:tplc="ADDA1C90">
      <w:start w:val="1"/>
      <w:numFmt w:val="bullet"/>
      <w:lvlText w:val="o"/>
      <w:lvlJc w:val="left"/>
      <w:pPr>
        <w:ind w:left="3600" w:hanging="360"/>
      </w:pPr>
      <w:rPr>
        <w:rFonts w:ascii="Courier New" w:hAnsi="Courier New" w:cs="Courier New" w:hint="default"/>
        <w:shd w:val="clear" w:color="auto" w:fill="auto"/>
      </w:rPr>
    </w:lvl>
    <w:lvl w:ilvl="5" w:tplc="215C1F40">
      <w:start w:val="1"/>
      <w:numFmt w:val="bullet"/>
      <w:lvlText w:val="§"/>
      <w:lvlJc w:val="left"/>
      <w:pPr>
        <w:ind w:left="4320" w:hanging="360"/>
      </w:pPr>
      <w:rPr>
        <w:rFonts w:ascii="Wingdings" w:hAnsi="Wingdings" w:hint="default"/>
        <w:shd w:val="clear" w:color="auto" w:fill="auto"/>
      </w:rPr>
    </w:lvl>
    <w:lvl w:ilvl="6" w:tplc="396C5500">
      <w:start w:val="1"/>
      <w:numFmt w:val="bullet"/>
      <w:lvlText w:val="·"/>
      <w:lvlJc w:val="left"/>
      <w:pPr>
        <w:ind w:left="5040" w:hanging="360"/>
      </w:pPr>
      <w:rPr>
        <w:rFonts w:ascii="Symbol" w:hAnsi="Symbol" w:hint="default"/>
        <w:shd w:val="clear" w:color="auto" w:fill="auto"/>
      </w:rPr>
    </w:lvl>
    <w:lvl w:ilvl="7" w:tplc="62B8C5BE">
      <w:start w:val="1"/>
      <w:numFmt w:val="bullet"/>
      <w:lvlText w:val="o"/>
      <w:lvlJc w:val="left"/>
      <w:pPr>
        <w:ind w:left="5760" w:hanging="360"/>
      </w:pPr>
      <w:rPr>
        <w:rFonts w:ascii="Courier New" w:hAnsi="Courier New" w:cs="Courier New" w:hint="default"/>
        <w:shd w:val="clear" w:color="auto" w:fill="auto"/>
      </w:rPr>
    </w:lvl>
    <w:lvl w:ilvl="8" w:tplc="B1CA0192">
      <w:start w:val="1"/>
      <w:numFmt w:val="bullet"/>
      <w:lvlText w:val="§"/>
      <w:lvlJc w:val="left"/>
      <w:pPr>
        <w:ind w:left="6480" w:hanging="360"/>
      </w:pPr>
      <w:rPr>
        <w:rFonts w:ascii="Wingdings" w:hAnsi="Wingdings" w:hint="default"/>
        <w:shd w:val="clear" w:color="auto" w:fill="auto"/>
      </w:rPr>
    </w:lvl>
  </w:abstractNum>
  <w:abstractNum w:abstractNumId="10" w15:restartNumberingAfterBreak="0">
    <w:nsid w:val="2F000002"/>
    <w:multiLevelType w:val="hybridMultilevel"/>
    <w:tmpl w:val="4F5BD66C"/>
    <w:lvl w:ilvl="0" w:tplc="0684370E">
      <w:start w:val="1"/>
      <w:numFmt w:val="bullet"/>
      <w:lvlText w:val="·"/>
      <w:lvlJc w:val="left"/>
      <w:pPr>
        <w:ind w:left="720" w:hanging="360"/>
      </w:pPr>
      <w:rPr>
        <w:rFonts w:ascii="Symbol" w:hAnsi="Symbol" w:hint="default"/>
        <w:shd w:val="clear" w:color="auto" w:fill="auto"/>
      </w:rPr>
    </w:lvl>
    <w:lvl w:ilvl="1" w:tplc="7FFECF18">
      <w:start w:val="1"/>
      <w:numFmt w:val="bullet"/>
      <w:lvlText w:val="o"/>
      <w:lvlJc w:val="left"/>
      <w:pPr>
        <w:ind w:left="1440" w:hanging="360"/>
      </w:pPr>
      <w:rPr>
        <w:rFonts w:ascii="Courier New" w:hAnsi="Courier New" w:cs="Courier New" w:hint="default"/>
        <w:shd w:val="clear" w:color="auto" w:fill="auto"/>
      </w:rPr>
    </w:lvl>
    <w:lvl w:ilvl="2" w:tplc="86E68E4C">
      <w:start w:val="1"/>
      <w:numFmt w:val="bullet"/>
      <w:lvlText w:val="§"/>
      <w:lvlJc w:val="left"/>
      <w:pPr>
        <w:ind w:left="2160" w:hanging="360"/>
      </w:pPr>
      <w:rPr>
        <w:rFonts w:ascii="Wingdings" w:hAnsi="Wingdings" w:hint="default"/>
        <w:shd w:val="clear" w:color="auto" w:fill="auto"/>
      </w:rPr>
    </w:lvl>
    <w:lvl w:ilvl="3" w:tplc="7BFE54E6">
      <w:start w:val="1"/>
      <w:numFmt w:val="bullet"/>
      <w:lvlText w:val="·"/>
      <w:lvlJc w:val="left"/>
      <w:pPr>
        <w:ind w:left="2880" w:hanging="360"/>
      </w:pPr>
      <w:rPr>
        <w:rFonts w:ascii="Symbol" w:hAnsi="Symbol" w:hint="default"/>
        <w:shd w:val="clear" w:color="auto" w:fill="auto"/>
      </w:rPr>
    </w:lvl>
    <w:lvl w:ilvl="4" w:tplc="68F271E8">
      <w:start w:val="1"/>
      <w:numFmt w:val="bullet"/>
      <w:lvlText w:val="o"/>
      <w:lvlJc w:val="left"/>
      <w:pPr>
        <w:ind w:left="3600" w:hanging="360"/>
      </w:pPr>
      <w:rPr>
        <w:rFonts w:ascii="Courier New" w:hAnsi="Courier New" w:cs="Courier New" w:hint="default"/>
        <w:shd w:val="clear" w:color="auto" w:fill="auto"/>
      </w:rPr>
    </w:lvl>
    <w:lvl w:ilvl="5" w:tplc="6A78EFB8">
      <w:start w:val="1"/>
      <w:numFmt w:val="bullet"/>
      <w:lvlText w:val="§"/>
      <w:lvlJc w:val="left"/>
      <w:pPr>
        <w:ind w:left="4320" w:hanging="360"/>
      </w:pPr>
      <w:rPr>
        <w:rFonts w:ascii="Wingdings" w:hAnsi="Wingdings" w:hint="default"/>
        <w:shd w:val="clear" w:color="auto" w:fill="auto"/>
      </w:rPr>
    </w:lvl>
    <w:lvl w:ilvl="6" w:tplc="29040A46">
      <w:start w:val="1"/>
      <w:numFmt w:val="bullet"/>
      <w:lvlText w:val="·"/>
      <w:lvlJc w:val="left"/>
      <w:pPr>
        <w:ind w:left="5040" w:hanging="360"/>
      </w:pPr>
      <w:rPr>
        <w:rFonts w:ascii="Symbol" w:hAnsi="Symbol" w:hint="default"/>
        <w:shd w:val="clear" w:color="auto" w:fill="auto"/>
      </w:rPr>
    </w:lvl>
    <w:lvl w:ilvl="7" w:tplc="7CDC8EFC">
      <w:start w:val="1"/>
      <w:numFmt w:val="bullet"/>
      <w:lvlText w:val="o"/>
      <w:lvlJc w:val="left"/>
      <w:pPr>
        <w:ind w:left="5760" w:hanging="360"/>
      </w:pPr>
      <w:rPr>
        <w:rFonts w:ascii="Courier New" w:hAnsi="Courier New" w:cs="Courier New" w:hint="default"/>
        <w:shd w:val="clear" w:color="auto" w:fill="auto"/>
      </w:rPr>
    </w:lvl>
    <w:lvl w:ilvl="8" w:tplc="C2C0C3A6">
      <w:start w:val="1"/>
      <w:numFmt w:val="bullet"/>
      <w:lvlText w:val="§"/>
      <w:lvlJc w:val="left"/>
      <w:pPr>
        <w:ind w:left="6480" w:hanging="360"/>
      </w:pPr>
      <w:rPr>
        <w:rFonts w:ascii="Wingdings" w:hAnsi="Wingdings" w:hint="default"/>
        <w:shd w:val="clear" w:color="auto" w:fill="auto"/>
      </w:rPr>
    </w:lvl>
  </w:abstractNum>
  <w:abstractNum w:abstractNumId="11" w15:restartNumberingAfterBreak="0">
    <w:nsid w:val="2F000006"/>
    <w:multiLevelType w:val="hybridMultilevel"/>
    <w:tmpl w:val="2202C76C"/>
    <w:lvl w:ilvl="0" w:tplc="FFCE1868">
      <w:start w:val="1"/>
      <w:numFmt w:val="bullet"/>
      <w:lvlText w:val="·"/>
      <w:lvlJc w:val="left"/>
      <w:pPr>
        <w:ind w:left="720" w:hanging="360"/>
      </w:pPr>
      <w:rPr>
        <w:rFonts w:ascii="Symbol" w:hAnsi="Symbol" w:hint="default"/>
        <w:shd w:val="clear" w:color="auto" w:fill="auto"/>
      </w:rPr>
    </w:lvl>
    <w:lvl w:ilvl="1" w:tplc="9E0CD67E">
      <w:start w:val="1"/>
      <w:numFmt w:val="bullet"/>
      <w:lvlText w:val="o"/>
      <w:lvlJc w:val="left"/>
      <w:pPr>
        <w:ind w:left="1440" w:hanging="360"/>
      </w:pPr>
      <w:rPr>
        <w:rFonts w:ascii="Courier New" w:hAnsi="Courier New" w:cs="Courier New" w:hint="default"/>
        <w:shd w:val="clear" w:color="auto" w:fill="auto"/>
      </w:rPr>
    </w:lvl>
    <w:lvl w:ilvl="2" w:tplc="38045682">
      <w:start w:val="1"/>
      <w:numFmt w:val="bullet"/>
      <w:lvlText w:val="§"/>
      <w:lvlJc w:val="left"/>
      <w:pPr>
        <w:ind w:left="2160" w:hanging="360"/>
      </w:pPr>
      <w:rPr>
        <w:rFonts w:ascii="Wingdings" w:hAnsi="Wingdings" w:hint="default"/>
        <w:shd w:val="clear" w:color="auto" w:fill="auto"/>
      </w:rPr>
    </w:lvl>
    <w:lvl w:ilvl="3" w:tplc="30D250D8">
      <w:start w:val="1"/>
      <w:numFmt w:val="bullet"/>
      <w:lvlText w:val="·"/>
      <w:lvlJc w:val="left"/>
      <w:pPr>
        <w:ind w:left="2880" w:hanging="360"/>
      </w:pPr>
      <w:rPr>
        <w:rFonts w:ascii="Symbol" w:hAnsi="Symbol" w:hint="default"/>
        <w:shd w:val="clear" w:color="auto" w:fill="auto"/>
      </w:rPr>
    </w:lvl>
    <w:lvl w:ilvl="4" w:tplc="E48EAD6A">
      <w:start w:val="1"/>
      <w:numFmt w:val="bullet"/>
      <w:lvlText w:val="o"/>
      <w:lvlJc w:val="left"/>
      <w:pPr>
        <w:ind w:left="3600" w:hanging="360"/>
      </w:pPr>
      <w:rPr>
        <w:rFonts w:ascii="Courier New" w:hAnsi="Courier New" w:cs="Courier New" w:hint="default"/>
        <w:shd w:val="clear" w:color="auto" w:fill="auto"/>
      </w:rPr>
    </w:lvl>
    <w:lvl w:ilvl="5" w:tplc="2CE48C60">
      <w:start w:val="1"/>
      <w:numFmt w:val="bullet"/>
      <w:lvlText w:val="§"/>
      <w:lvlJc w:val="left"/>
      <w:pPr>
        <w:ind w:left="4320" w:hanging="360"/>
      </w:pPr>
      <w:rPr>
        <w:rFonts w:ascii="Wingdings" w:hAnsi="Wingdings" w:hint="default"/>
        <w:shd w:val="clear" w:color="auto" w:fill="auto"/>
      </w:rPr>
    </w:lvl>
    <w:lvl w:ilvl="6" w:tplc="E3ACE8CE">
      <w:start w:val="1"/>
      <w:numFmt w:val="bullet"/>
      <w:lvlText w:val="·"/>
      <w:lvlJc w:val="left"/>
      <w:pPr>
        <w:ind w:left="5040" w:hanging="360"/>
      </w:pPr>
      <w:rPr>
        <w:rFonts w:ascii="Symbol" w:hAnsi="Symbol" w:hint="default"/>
        <w:shd w:val="clear" w:color="auto" w:fill="auto"/>
      </w:rPr>
    </w:lvl>
    <w:lvl w:ilvl="7" w:tplc="EAB84E86">
      <w:start w:val="1"/>
      <w:numFmt w:val="bullet"/>
      <w:lvlText w:val="o"/>
      <w:lvlJc w:val="left"/>
      <w:pPr>
        <w:ind w:left="5760" w:hanging="360"/>
      </w:pPr>
      <w:rPr>
        <w:rFonts w:ascii="Courier New" w:hAnsi="Courier New" w:cs="Courier New" w:hint="default"/>
        <w:shd w:val="clear" w:color="auto" w:fill="auto"/>
      </w:rPr>
    </w:lvl>
    <w:lvl w:ilvl="8" w:tplc="03C2933E">
      <w:start w:val="1"/>
      <w:numFmt w:val="bullet"/>
      <w:lvlText w:val="§"/>
      <w:lvlJc w:val="left"/>
      <w:pPr>
        <w:ind w:left="6480" w:hanging="360"/>
      </w:pPr>
      <w:rPr>
        <w:rFonts w:ascii="Wingdings" w:hAnsi="Wingdings" w:hint="default"/>
        <w:shd w:val="clear" w:color="auto" w:fill="auto"/>
      </w:rPr>
    </w:lvl>
  </w:abstractNum>
  <w:abstractNum w:abstractNumId="12" w15:restartNumberingAfterBreak="0">
    <w:nsid w:val="305C71F4"/>
    <w:multiLevelType w:val="hybridMultilevel"/>
    <w:tmpl w:val="F4F855F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3A2E3F76"/>
    <w:multiLevelType w:val="multilevel"/>
    <w:tmpl w:val="CB9A7008"/>
    <w:name w:val="12"/>
    <w:lvl w:ilvl="0">
      <w:start w:val="1"/>
      <w:numFmt w:val="bullet"/>
      <w:lvlText w:val=""/>
      <w:lvlJc w:val="left"/>
      <w:pPr>
        <w:ind w:left="360" w:hanging="360"/>
      </w:pPr>
      <w:rPr>
        <w:rFonts w:ascii="Wingdings" w:hAnsi="Wingdings" w:hint="default"/>
        <w:color w:val="auto"/>
        <w:spacing w:val="16"/>
        <w:kern w:val="0"/>
        <w:position w:val="0"/>
      </w:rPr>
    </w:lvl>
    <w:lvl w:ilvl="1">
      <w:start w:val="1"/>
      <w:numFmt w:val="bullet"/>
      <w:lvlText w:val="­"/>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Wingdings" w:hAnsi="Wingdings" w:hint="default"/>
        <w:color w:val="auto"/>
        <w:spacing w:val="16"/>
        <w:kern w:val="0"/>
        <w:position w:val="0"/>
      </w:rPr>
    </w:lvl>
    <w:lvl w:ilvl="4">
      <w:start w:val="1"/>
      <w:numFmt w:val="bullet"/>
      <w:lvlText w:val="­"/>
      <w:lvlJc w:val="left"/>
      <w:pPr>
        <w:ind w:left="3240" w:hanging="360"/>
      </w:pPr>
      <w:rPr>
        <w:rFonts w:ascii="Courier New" w:hAnsi="Courier New" w:hint="default"/>
      </w:rPr>
    </w:lvl>
    <w:lvl w:ilvl="5">
      <w:start w:val="1"/>
      <w:numFmt w:val="bullet"/>
      <w:lvlText w:val=""/>
      <w:lvlJc w:val="left"/>
      <w:pPr>
        <w:ind w:left="3960" w:hanging="360"/>
      </w:pPr>
      <w:rPr>
        <w:rFonts w:ascii="Symbol" w:hAnsi="Symbol" w:hint="default"/>
      </w:rPr>
    </w:lvl>
    <w:lvl w:ilvl="6">
      <w:start w:val="1"/>
      <w:numFmt w:val="bullet"/>
      <w:lvlText w:val=""/>
      <w:lvlJc w:val="left"/>
      <w:pPr>
        <w:ind w:left="4680" w:hanging="360"/>
      </w:pPr>
      <w:rPr>
        <w:rFonts w:ascii="Wingdings" w:hAnsi="Wingdings" w:hint="default"/>
      </w:rPr>
    </w:lvl>
    <w:lvl w:ilvl="7">
      <w:start w:val="1"/>
      <w:numFmt w:val="bullet"/>
      <w:lvlText w:val="­"/>
      <w:lvlJc w:val="left"/>
      <w:pPr>
        <w:ind w:left="5400" w:hanging="360"/>
      </w:pPr>
      <w:rPr>
        <w:rFonts w:ascii="Courier New" w:hAnsi="Courier New" w:hint="default"/>
      </w:rPr>
    </w:lvl>
    <w:lvl w:ilvl="8">
      <w:start w:val="1"/>
      <w:numFmt w:val="bullet"/>
      <w:lvlText w:val=""/>
      <w:lvlJc w:val="left"/>
      <w:pPr>
        <w:ind w:left="6120" w:hanging="360"/>
      </w:pPr>
      <w:rPr>
        <w:rFonts w:ascii="Symbol" w:hAnsi="Symbol" w:hint="default"/>
      </w:rPr>
    </w:lvl>
  </w:abstractNum>
  <w:abstractNum w:abstractNumId="14" w15:restartNumberingAfterBreak="0">
    <w:nsid w:val="3CE979D7"/>
    <w:multiLevelType w:val="multilevel"/>
    <w:tmpl w:val="56CC6C46"/>
    <w:name w:val="1222"/>
    <w:lvl w:ilvl="0">
      <w:start w:val="1"/>
      <w:numFmt w:val="decimal"/>
      <w:lvlText w:val="%1."/>
      <w:lvlJc w:val="left"/>
      <w:pPr>
        <w:ind w:left="360" w:hanging="360"/>
      </w:pPr>
      <w:rPr>
        <w:rFonts w:hint="default"/>
        <w:color w:val="auto"/>
        <w:spacing w:val="16"/>
        <w:kern w:val="0"/>
        <w:position w:val="0"/>
      </w:rPr>
    </w:lvl>
    <w:lvl w:ilvl="1">
      <w:start w:val="1"/>
      <w:numFmt w:val="bullet"/>
      <w:lvlText w:val="­"/>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Wingdings" w:hAnsi="Wingdings" w:hint="default"/>
        <w:color w:val="auto"/>
        <w:spacing w:val="16"/>
        <w:kern w:val="0"/>
        <w:position w:val="0"/>
      </w:rPr>
    </w:lvl>
    <w:lvl w:ilvl="4">
      <w:start w:val="1"/>
      <w:numFmt w:val="bullet"/>
      <w:lvlText w:val="­"/>
      <w:lvlJc w:val="left"/>
      <w:pPr>
        <w:ind w:left="3240" w:hanging="360"/>
      </w:pPr>
      <w:rPr>
        <w:rFonts w:ascii="Courier New" w:hAnsi="Courier New" w:hint="default"/>
      </w:rPr>
    </w:lvl>
    <w:lvl w:ilvl="5">
      <w:start w:val="1"/>
      <w:numFmt w:val="bullet"/>
      <w:lvlText w:val=""/>
      <w:lvlJc w:val="left"/>
      <w:pPr>
        <w:ind w:left="3960" w:hanging="360"/>
      </w:pPr>
      <w:rPr>
        <w:rFonts w:ascii="Symbol" w:hAnsi="Symbol" w:hint="default"/>
      </w:rPr>
    </w:lvl>
    <w:lvl w:ilvl="6">
      <w:start w:val="1"/>
      <w:numFmt w:val="bullet"/>
      <w:lvlText w:val=""/>
      <w:lvlJc w:val="left"/>
      <w:pPr>
        <w:ind w:left="4680" w:hanging="360"/>
      </w:pPr>
      <w:rPr>
        <w:rFonts w:ascii="Wingdings" w:hAnsi="Wingdings" w:hint="default"/>
      </w:rPr>
    </w:lvl>
    <w:lvl w:ilvl="7">
      <w:start w:val="1"/>
      <w:numFmt w:val="bullet"/>
      <w:lvlText w:val="­"/>
      <w:lvlJc w:val="left"/>
      <w:pPr>
        <w:ind w:left="5400" w:hanging="360"/>
      </w:pPr>
      <w:rPr>
        <w:rFonts w:ascii="Courier New" w:hAnsi="Courier New" w:hint="default"/>
      </w:rPr>
    </w:lvl>
    <w:lvl w:ilvl="8">
      <w:start w:val="1"/>
      <w:numFmt w:val="bullet"/>
      <w:lvlText w:val=""/>
      <w:lvlJc w:val="left"/>
      <w:pPr>
        <w:ind w:left="6120" w:hanging="360"/>
      </w:pPr>
      <w:rPr>
        <w:rFonts w:ascii="Symbol" w:hAnsi="Symbol" w:hint="default"/>
      </w:rPr>
    </w:lvl>
  </w:abstractNum>
  <w:abstractNum w:abstractNumId="15" w15:restartNumberingAfterBreak="0">
    <w:nsid w:val="3F9A2A9E"/>
    <w:multiLevelType w:val="multilevel"/>
    <w:tmpl w:val="CB9A7008"/>
    <w:name w:val="122"/>
    <w:lvl w:ilvl="0">
      <w:start w:val="1"/>
      <w:numFmt w:val="bullet"/>
      <w:lvlText w:val=""/>
      <w:lvlJc w:val="left"/>
      <w:pPr>
        <w:ind w:left="360" w:hanging="360"/>
      </w:pPr>
      <w:rPr>
        <w:rFonts w:ascii="Wingdings" w:hAnsi="Wingdings" w:hint="default"/>
        <w:color w:val="auto"/>
        <w:spacing w:val="16"/>
        <w:kern w:val="0"/>
        <w:position w:val="0"/>
      </w:rPr>
    </w:lvl>
    <w:lvl w:ilvl="1">
      <w:start w:val="1"/>
      <w:numFmt w:val="bullet"/>
      <w:lvlText w:val="­"/>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Wingdings" w:hAnsi="Wingdings" w:hint="default"/>
        <w:color w:val="auto"/>
        <w:spacing w:val="16"/>
        <w:kern w:val="0"/>
        <w:position w:val="0"/>
      </w:rPr>
    </w:lvl>
    <w:lvl w:ilvl="4">
      <w:start w:val="1"/>
      <w:numFmt w:val="bullet"/>
      <w:lvlText w:val="­"/>
      <w:lvlJc w:val="left"/>
      <w:pPr>
        <w:ind w:left="3240" w:hanging="360"/>
      </w:pPr>
      <w:rPr>
        <w:rFonts w:ascii="Courier New" w:hAnsi="Courier New" w:hint="default"/>
      </w:rPr>
    </w:lvl>
    <w:lvl w:ilvl="5">
      <w:start w:val="1"/>
      <w:numFmt w:val="bullet"/>
      <w:lvlText w:val=""/>
      <w:lvlJc w:val="left"/>
      <w:pPr>
        <w:ind w:left="3960" w:hanging="360"/>
      </w:pPr>
      <w:rPr>
        <w:rFonts w:ascii="Symbol" w:hAnsi="Symbol" w:hint="default"/>
      </w:rPr>
    </w:lvl>
    <w:lvl w:ilvl="6">
      <w:start w:val="1"/>
      <w:numFmt w:val="bullet"/>
      <w:lvlText w:val=""/>
      <w:lvlJc w:val="left"/>
      <w:pPr>
        <w:ind w:left="4680" w:hanging="360"/>
      </w:pPr>
      <w:rPr>
        <w:rFonts w:ascii="Wingdings" w:hAnsi="Wingdings" w:hint="default"/>
      </w:rPr>
    </w:lvl>
    <w:lvl w:ilvl="7">
      <w:start w:val="1"/>
      <w:numFmt w:val="bullet"/>
      <w:lvlText w:val="­"/>
      <w:lvlJc w:val="left"/>
      <w:pPr>
        <w:ind w:left="5400" w:hanging="360"/>
      </w:pPr>
      <w:rPr>
        <w:rFonts w:ascii="Courier New" w:hAnsi="Courier New" w:hint="default"/>
      </w:rPr>
    </w:lvl>
    <w:lvl w:ilvl="8">
      <w:start w:val="1"/>
      <w:numFmt w:val="bullet"/>
      <w:lvlText w:val=""/>
      <w:lvlJc w:val="left"/>
      <w:pPr>
        <w:ind w:left="6120" w:hanging="360"/>
      </w:pPr>
      <w:rPr>
        <w:rFonts w:ascii="Symbol" w:hAnsi="Symbol" w:hint="default"/>
      </w:rPr>
    </w:lvl>
  </w:abstractNum>
  <w:abstractNum w:abstractNumId="16" w15:restartNumberingAfterBreak="0">
    <w:nsid w:val="4012263A"/>
    <w:multiLevelType w:val="multilevel"/>
    <w:tmpl w:val="CB9A7008"/>
    <w:lvl w:ilvl="0">
      <w:start w:val="1"/>
      <w:numFmt w:val="bullet"/>
      <w:lvlText w:val=""/>
      <w:lvlJc w:val="left"/>
      <w:pPr>
        <w:ind w:left="360" w:hanging="360"/>
      </w:pPr>
      <w:rPr>
        <w:rFonts w:ascii="Wingdings" w:hAnsi="Wingdings" w:hint="default"/>
        <w:color w:val="auto"/>
        <w:spacing w:val="16"/>
        <w:kern w:val="0"/>
        <w:position w:val="0"/>
      </w:rPr>
    </w:lvl>
    <w:lvl w:ilvl="1">
      <w:start w:val="1"/>
      <w:numFmt w:val="bullet"/>
      <w:lvlText w:val="­"/>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Wingdings" w:hAnsi="Wingdings" w:hint="default"/>
        <w:color w:val="auto"/>
        <w:spacing w:val="16"/>
        <w:kern w:val="0"/>
        <w:position w:val="0"/>
      </w:rPr>
    </w:lvl>
    <w:lvl w:ilvl="4">
      <w:start w:val="1"/>
      <w:numFmt w:val="bullet"/>
      <w:lvlText w:val="­"/>
      <w:lvlJc w:val="left"/>
      <w:pPr>
        <w:ind w:left="3240" w:hanging="360"/>
      </w:pPr>
      <w:rPr>
        <w:rFonts w:ascii="Courier New" w:hAnsi="Courier New" w:hint="default"/>
      </w:rPr>
    </w:lvl>
    <w:lvl w:ilvl="5">
      <w:start w:val="1"/>
      <w:numFmt w:val="bullet"/>
      <w:lvlText w:val=""/>
      <w:lvlJc w:val="left"/>
      <w:pPr>
        <w:ind w:left="3960" w:hanging="360"/>
      </w:pPr>
      <w:rPr>
        <w:rFonts w:ascii="Symbol" w:hAnsi="Symbol" w:hint="default"/>
      </w:rPr>
    </w:lvl>
    <w:lvl w:ilvl="6">
      <w:start w:val="1"/>
      <w:numFmt w:val="bullet"/>
      <w:lvlText w:val=""/>
      <w:lvlJc w:val="left"/>
      <w:pPr>
        <w:ind w:left="4680" w:hanging="360"/>
      </w:pPr>
      <w:rPr>
        <w:rFonts w:ascii="Wingdings" w:hAnsi="Wingdings" w:hint="default"/>
      </w:rPr>
    </w:lvl>
    <w:lvl w:ilvl="7">
      <w:start w:val="1"/>
      <w:numFmt w:val="bullet"/>
      <w:lvlText w:val="­"/>
      <w:lvlJc w:val="left"/>
      <w:pPr>
        <w:ind w:left="5400" w:hanging="360"/>
      </w:pPr>
      <w:rPr>
        <w:rFonts w:ascii="Courier New" w:hAnsi="Courier New" w:hint="default"/>
      </w:rPr>
    </w:lvl>
    <w:lvl w:ilvl="8">
      <w:start w:val="1"/>
      <w:numFmt w:val="bullet"/>
      <w:lvlText w:val=""/>
      <w:lvlJc w:val="left"/>
      <w:pPr>
        <w:ind w:left="6120" w:hanging="360"/>
      </w:pPr>
      <w:rPr>
        <w:rFonts w:ascii="Symbol" w:hAnsi="Symbol" w:hint="default"/>
      </w:rPr>
    </w:lvl>
  </w:abstractNum>
  <w:abstractNum w:abstractNumId="17" w15:restartNumberingAfterBreak="0">
    <w:nsid w:val="43D90F92"/>
    <w:multiLevelType w:val="hybridMultilevel"/>
    <w:tmpl w:val="F4A888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697589E"/>
    <w:multiLevelType w:val="hybridMultilevel"/>
    <w:tmpl w:val="5FB036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E33454"/>
    <w:multiLevelType w:val="multilevel"/>
    <w:tmpl w:val="CB9A7008"/>
    <w:numStyleLink w:val="FuPAufzhlungsverzeichnis"/>
  </w:abstractNum>
  <w:abstractNum w:abstractNumId="20" w15:restartNumberingAfterBreak="0">
    <w:nsid w:val="5A861F5C"/>
    <w:multiLevelType w:val="hybridMultilevel"/>
    <w:tmpl w:val="78DABE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5F53369E"/>
    <w:multiLevelType w:val="hybridMultilevel"/>
    <w:tmpl w:val="79C28248"/>
    <w:lvl w:ilvl="0" w:tplc="CC960ED6">
      <w:numFmt w:val="bullet"/>
      <w:lvlText w:val=""/>
      <w:lvlJc w:val="left"/>
      <w:pPr>
        <w:ind w:left="1080" w:hanging="360"/>
      </w:pPr>
      <w:rPr>
        <w:rFonts w:ascii="Wingdings" w:eastAsiaTheme="minorHAnsi" w:hAnsi="Wingdings"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2" w15:restartNumberingAfterBreak="0">
    <w:nsid w:val="5FAF1091"/>
    <w:multiLevelType w:val="multilevel"/>
    <w:tmpl w:val="CB9A7008"/>
    <w:numStyleLink w:val="FuPAufzhlungsverzeichnis"/>
  </w:abstractNum>
  <w:abstractNum w:abstractNumId="23" w15:restartNumberingAfterBreak="0">
    <w:nsid w:val="6A0B08DB"/>
    <w:multiLevelType w:val="hybridMultilevel"/>
    <w:tmpl w:val="F788DF9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4" w15:restartNumberingAfterBreak="0">
    <w:nsid w:val="6DCB5F71"/>
    <w:multiLevelType w:val="hybridMultilevel"/>
    <w:tmpl w:val="AC640B42"/>
    <w:lvl w:ilvl="0" w:tplc="5FD28E7C">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13129AE"/>
    <w:multiLevelType w:val="hybridMultilevel"/>
    <w:tmpl w:val="C2F498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A2D55FF"/>
    <w:multiLevelType w:val="hybridMultilevel"/>
    <w:tmpl w:val="B002E2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627467404">
    <w:abstractNumId w:val="0"/>
  </w:num>
  <w:num w:numId="2" w16cid:durableId="1881821728">
    <w:abstractNumId w:val="4"/>
  </w:num>
  <w:num w:numId="3" w16cid:durableId="1322465826">
    <w:abstractNumId w:val="16"/>
  </w:num>
  <w:num w:numId="4" w16cid:durableId="19491944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332000">
    <w:abstractNumId w:val="2"/>
  </w:num>
  <w:num w:numId="6" w16cid:durableId="300036083">
    <w:abstractNumId w:val="8"/>
  </w:num>
  <w:num w:numId="7" w16cid:durableId="497310964">
    <w:abstractNumId w:val="6"/>
  </w:num>
  <w:num w:numId="8" w16cid:durableId="1881086393">
    <w:abstractNumId w:val="3"/>
  </w:num>
  <w:num w:numId="9" w16cid:durableId="1011227750">
    <w:abstractNumId w:val="22"/>
  </w:num>
  <w:num w:numId="10" w16cid:durableId="1734425762">
    <w:abstractNumId w:val="5"/>
  </w:num>
  <w:num w:numId="11" w16cid:durableId="481430414">
    <w:abstractNumId w:val="19"/>
  </w:num>
  <w:num w:numId="12" w16cid:durableId="289285199">
    <w:abstractNumId w:val="7"/>
  </w:num>
  <w:num w:numId="13" w16cid:durableId="8601429">
    <w:abstractNumId w:val="11"/>
  </w:num>
  <w:num w:numId="14" w16cid:durableId="595406500">
    <w:abstractNumId w:val="10"/>
  </w:num>
  <w:num w:numId="15" w16cid:durableId="429661514">
    <w:abstractNumId w:val="9"/>
  </w:num>
  <w:num w:numId="16" w16cid:durableId="625890911">
    <w:abstractNumId w:val="23"/>
  </w:num>
  <w:num w:numId="17" w16cid:durableId="413280234">
    <w:abstractNumId w:val="2"/>
  </w:num>
  <w:num w:numId="18" w16cid:durableId="826626725">
    <w:abstractNumId w:val="2"/>
  </w:num>
  <w:num w:numId="19" w16cid:durableId="1515723122">
    <w:abstractNumId w:val="12"/>
  </w:num>
  <w:num w:numId="20" w16cid:durableId="1853301030">
    <w:abstractNumId w:val="20"/>
  </w:num>
  <w:num w:numId="21" w16cid:durableId="1707484984">
    <w:abstractNumId w:val="21"/>
  </w:num>
  <w:num w:numId="22" w16cid:durableId="1158418749">
    <w:abstractNumId w:val="24"/>
  </w:num>
  <w:num w:numId="23" w16cid:durableId="71661603">
    <w:abstractNumId w:val="18"/>
  </w:num>
  <w:num w:numId="24" w16cid:durableId="777716316">
    <w:abstractNumId w:val="2"/>
  </w:num>
  <w:num w:numId="25" w16cid:durableId="1420561843">
    <w:abstractNumId w:val="25"/>
  </w:num>
  <w:num w:numId="26" w16cid:durableId="1948272088">
    <w:abstractNumId w:val="2"/>
  </w:num>
  <w:num w:numId="27" w16cid:durableId="1234075122">
    <w:abstractNumId w:val="2"/>
  </w:num>
  <w:num w:numId="28" w16cid:durableId="1656641175">
    <w:abstractNumId w:val="17"/>
  </w:num>
  <w:num w:numId="29" w16cid:durableId="1403944705">
    <w:abstractNumId w:val="2"/>
  </w:num>
  <w:num w:numId="30" w16cid:durableId="544802852">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163"/>
    <w:rsid w:val="000107A9"/>
    <w:rsid w:val="000133D0"/>
    <w:rsid w:val="0002129A"/>
    <w:rsid w:val="00033B2A"/>
    <w:rsid w:val="0003539E"/>
    <w:rsid w:val="000408EE"/>
    <w:rsid w:val="00040F3A"/>
    <w:rsid w:val="00041D7A"/>
    <w:rsid w:val="00045BF9"/>
    <w:rsid w:val="0005179A"/>
    <w:rsid w:val="000530BF"/>
    <w:rsid w:val="00056FC4"/>
    <w:rsid w:val="00076A85"/>
    <w:rsid w:val="00084D8F"/>
    <w:rsid w:val="0009114E"/>
    <w:rsid w:val="000A3ED3"/>
    <w:rsid w:val="000A6C42"/>
    <w:rsid w:val="000B5245"/>
    <w:rsid w:val="000B6198"/>
    <w:rsid w:val="000C0ED9"/>
    <w:rsid w:val="000C6F39"/>
    <w:rsid w:val="000D46B1"/>
    <w:rsid w:val="000E118E"/>
    <w:rsid w:val="000E34A9"/>
    <w:rsid w:val="000E5326"/>
    <w:rsid w:val="000E6B40"/>
    <w:rsid w:val="000F657F"/>
    <w:rsid w:val="000F7501"/>
    <w:rsid w:val="001206B2"/>
    <w:rsid w:val="00126892"/>
    <w:rsid w:val="0013476B"/>
    <w:rsid w:val="00137AD1"/>
    <w:rsid w:val="00140CC8"/>
    <w:rsid w:val="00141C1A"/>
    <w:rsid w:val="001457E4"/>
    <w:rsid w:val="00147F96"/>
    <w:rsid w:val="00157DCA"/>
    <w:rsid w:val="00164C9B"/>
    <w:rsid w:val="001655F1"/>
    <w:rsid w:val="00166231"/>
    <w:rsid w:val="00171BD3"/>
    <w:rsid w:val="00173FB7"/>
    <w:rsid w:val="00175E05"/>
    <w:rsid w:val="00177749"/>
    <w:rsid w:val="00177F51"/>
    <w:rsid w:val="00181691"/>
    <w:rsid w:val="00182845"/>
    <w:rsid w:val="00183511"/>
    <w:rsid w:val="00187A9B"/>
    <w:rsid w:val="00193B1B"/>
    <w:rsid w:val="001A00DA"/>
    <w:rsid w:val="001A218A"/>
    <w:rsid w:val="001C0384"/>
    <w:rsid w:val="001D7A5A"/>
    <w:rsid w:val="001E3ECB"/>
    <w:rsid w:val="001E5C10"/>
    <w:rsid w:val="001F04A0"/>
    <w:rsid w:val="002020DE"/>
    <w:rsid w:val="002060A2"/>
    <w:rsid w:val="00213577"/>
    <w:rsid w:val="0021629D"/>
    <w:rsid w:val="00217B39"/>
    <w:rsid w:val="00221679"/>
    <w:rsid w:val="002241B4"/>
    <w:rsid w:val="002252DA"/>
    <w:rsid w:val="002421D7"/>
    <w:rsid w:val="002427A0"/>
    <w:rsid w:val="00253553"/>
    <w:rsid w:val="00264D93"/>
    <w:rsid w:val="002703E4"/>
    <w:rsid w:val="00287792"/>
    <w:rsid w:val="0029521B"/>
    <w:rsid w:val="00295C34"/>
    <w:rsid w:val="00297254"/>
    <w:rsid w:val="002B04F1"/>
    <w:rsid w:val="002B1DB5"/>
    <w:rsid w:val="002D44B3"/>
    <w:rsid w:val="002D4C83"/>
    <w:rsid w:val="002E2217"/>
    <w:rsid w:val="002E4B9F"/>
    <w:rsid w:val="002F4961"/>
    <w:rsid w:val="002F5CCF"/>
    <w:rsid w:val="003067E4"/>
    <w:rsid w:val="00306820"/>
    <w:rsid w:val="00307108"/>
    <w:rsid w:val="0031006C"/>
    <w:rsid w:val="00311036"/>
    <w:rsid w:val="00312059"/>
    <w:rsid w:val="00313943"/>
    <w:rsid w:val="00316925"/>
    <w:rsid w:val="00321E39"/>
    <w:rsid w:val="003229BD"/>
    <w:rsid w:val="003318D8"/>
    <w:rsid w:val="00337F9A"/>
    <w:rsid w:val="00341F61"/>
    <w:rsid w:val="00345A84"/>
    <w:rsid w:val="00347C82"/>
    <w:rsid w:val="00350184"/>
    <w:rsid w:val="00361E3F"/>
    <w:rsid w:val="00365510"/>
    <w:rsid w:val="0037049E"/>
    <w:rsid w:val="003714CB"/>
    <w:rsid w:val="00373786"/>
    <w:rsid w:val="00374470"/>
    <w:rsid w:val="003808D9"/>
    <w:rsid w:val="0038210A"/>
    <w:rsid w:val="003847EB"/>
    <w:rsid w:val="003912A3"/>
    <w:rsid w:val="003B0D33"/>
    <w:rsid w:val="003B5B0C"/>
    <w:rsid w:val="003B75C9"/>
    <w:rsid w:val="003C42FB"/>
    <w:rsid w:val="003C7596"/>
    <w:rsid w:val="003D06B2"/>
    <w:rsid w:val="003D4B8C"/>
    <w:rsid w:val="003E0767"/>
    <w:rsid w:val="003E1F6A"/>
    <w:rsid w:val="003E2B7C"/>
    <w:rsid w:val="003F5987"/>
    <w:rsid w:val="00407DE8"/>
    <w:rsid w:val="0041065F"/>
    <w:rsid w:val="00411893"/>
    <w:rsid w:val="004167A1"/>
    <w:rsid w:val="00420D1F"/>
    <w:rsid w:val="00422478"/>
    <w:rsid w:val="00433669"/>
    <w:rsid w:val="0043754F"/>
    <w:rsid w:val="0044114D"/>
    <w:rsid w:val="0044508E"/>
    <w:rsid w:val="004516BF"/>
    <w:rsid w:val="00456287"/>
    <w:rsid w:val="004663FB"/>
    <w:rsid w:val="00480D9D"/>
    <w:rsid w:val="0048220E"/>
    <w:rsid w:val="004824FD"/>
    <w:rsid w:val="004845F9"/>
    <w:rsid w:val="00487037"/>
    <w:rsid w:val="00492294"/>
    <w:rsid w:val="0049439F"/>
    <w:rsid w:val="004955CB"/>
    <w:rsid w:val="004A2818"/>
    <w:rsid w:val="004A4FCD"/>
    <w:rsid w:val="004A55FF"/>
    <w:rsid w:val="004B626C"/>
    <w:rsid w:val="004B72A4"/>
    <w:rsid w:val="004C0170"/>
    <w:rsid w:val="004C0E97"/>
    <w:rsid w:val="004C1210"/>
    <w:rsid w:val="004C6F91"/>
    <w:rsid w:val="004C7009"/>
    <w:rsid w:val="004C7DD8"/>
    <w:rsid w:val="004D26E2"/>
    <w:rsid w:val="004E2BCB"/>
    <w:rsid w:val="004E3E69"/>
    <w:rsid w:val="005029F7"/>
    <w:rsid w:val="00516729"/>
    <w:rsid w:val="00516834"/>
    <w:rsid w:val="00517A5D"/>
    <w:rsid w:val="005208F8"/>
    <w:rsid w:val="00520BAC"/>
    <w:rsid w:val="00522DCC"/>
    <w:rsid w:val="00524B10"/>
    <w:rsid w:val="00532DFF"/>
    <w:rsid w:val="00533BE5"/>
    <w:rsid w:val="00534597"/>
    <w:rsid w:val="00546C03"/>
    <w:rsid w:val="00551BB4"/>
    <w:rsid w:val="005559F0"/>
    <w:rsid w:val="00557995"/>
    <w:rsid w:val="00582E3E"/>
    <w:rsid w:val="005914A3"/>
    <w:rsid w:val="00594A7A"/>
    <w:rsid w:val="005A0993"/>
    <w:rsid w:val="005A36B6"/>
    <w:rsid w:val="005A36C9"/>
    <w:rsid w:val="005B1435"/>
    <w:rsid w:val="005B42C7"/>
    <w:rsid w:val="005B4D1F"/>
    <w:rsid w:val="005C224C"/>
    <w:rsid w:val="005C31C9"/>
    <w:rsid w:val="005C6A09"/>
    <w:rsid w:val="005F3B91"/>
    <w:rsid w:val="0060067F"/>
    <w:rsid w:val="00601B41"/>
    <w:rsid w:val="0060704B"/>
    <w:rsid w:val="0061371B"/>
    <w:rsid w:val="00615416"/>
    <w:rsid w:val="00617E2B"/>
    <w:rsid w:val="00622E13"/>
    <w:rsid w:val="00625099"/>
    <w:rsid w:val="006254B0"/>
    <w:rsid w:val="006300F4"/>
    <w:rsid w:val="0063518D"/>
    <w:rsid w:val="00642732"/>
    <w:rsid w:val="0064481B"/>
    <w:rsid w:val="00645C9C"/>
    <w:rsid w:val="0066141E"/>
    <w:rsid w:val="00662831"/>
    <w:rsid w:val="00665432"/>
    <w:rsid w:val="00667150"/>
    <w:rsid w:val="0067725C"/>
    <w:rsid w:val="006854B0"/>
    <w:rsid w:val="006873F5"/>
    <w:rsid w:val="006917B1"/>
    <w:rsid w:val="00692F07"/>
    <w:rsid w:val="0069529B"/>
    <w:rsid w:val="006960E8"/>
    <w:rsid w:val="00696848"/>
    <w:rsid w:val="006A06E9"/>
    <w:rsid w:val="006A45CF"/>
    <w:rsid w:val="006B0632"/>
    <w:rsid w:val="006B1E3F"/>
    <w:rsid w:val="006B49EC"/>
    <w:rsid w:val="006B6678"/>
    <w:rsid w:val="006C226C"/>
    <w:rsid w:val="006D4D5E"/>
    <w:rsid w:val="006E2216"/>
    <w:rsid w:val="006E412E"/>
    <w:rsid w:val="006E49D7"/>
    <w:rsid w:val="006E68D2"/>
    <w:rsid w:val="00703E0C"/>
    <w:rsid w:val="00707ED6"/>
    <w:rsid w:val="00712823"/>
    <w:rsid w:val="007155CC"/>
    <w:rsid w:val="00717F4C"/>
    <w:rsid w:val="00717FF0"/>
    <w:rsid w:val="00723C4E"/>
    <w:rsid w:val="00725691"/>
    <w:rsid w:val="007268AD"/>
    <w:rsid w:val="00733B06"/>
    <w:rsid w:val="007351C6"/>
    <w:rsid w:val="00736661"/>
    <w:rsid w:val="00742651"/>
    <w:rsid w:val="0074731E"/>
    <w:rsid w:val="00750906"/>
    <w:rsid w:val="00751231"/>
    <w:rsid w:val="0075218D"/>
    <w:rsid w:val="0075286A"/>
    <w:rsid w:val="007535EB"/>
    <w:rsid w:val="007544AD"/>
    <w:rsid w:val="007547F9"/>
    <w:rsid w:val="00760121"/>
    <w:rsid w:val="00773EA8"/>
    <w:rsid w:val="00777B84"/>
    <w:rsid w:val="007801DD"/>
    <w:rsid w:val="007807C0"/>
    <w:rsid w:val="007843CD"/>
    <w:rsid w:val="00796DD6"/>
    <w:rsid w:val="00797D85"/>
    <w:rsid w:val="007A03B7"/>
    <w:rsid w:val="007A213A"/>
    <w:rsid w:val="007A38A6"/>
    <w:rsid w:val="007B3AA5"/>
    <w:rsid w:val="007B6830"/>
    <w:rsid w:val="007C1EC5"/>
    <w:rsid w:val="007D327F"/>
    <w:rsid w:val="007D6947"/>
    <w:rsid w:val="007E0E2E"/>
    <w:rsid w:val="00801AC2"/>
    <w:rsid w:val="008034AD"/>
    <w:rsid w:val="008069A0"/>
    <w:rsid w:val="00811080"/>
    <w:rsid w:val="00813695"/>
    <w:rsid w:val="00823AAA"/>
    <w:rsid w:val="0082461A"/>
    <w:rsid w:val="00826CC1"/>
    <w:rsid w:val="00841E63"/>
    <w:rsid w:val="008427DA"/>
    <w:rsid w:val="008436F7"/>
    <w:rsid w:val="008471CE"/>
    <w:rsid w:val="008553AA"/>
    <w:rsid w:val="00855C2A"/>
    <w:rsid w:val="008665D4"/>
    <w:rsid w:val="00871AAD"/>
    <w:rsid w:val="00876D43"/>
    <w:rsid w:val="0087738E"/>
    <w:rsid w:val="00877D4C"/>
    <w:rsid w:val="00877E04"/>
    <w:rsid w:val="00877E36"/>
    <w:rsid w:val="00877EF5"/>
    <w:rsid w:val="00883161"/>
    <w:rsid w:val="00890D59"/>
    <w:rsid w:val="00891231"/>
    <w:rsid w:val="008912E5"/>
    <w:rsid w:val="008962B9"/>
    <w:rsid w:val="008A19F3"/>
    <w:rsid w:val="008A2DE5"/>
    <w:rsid w:val="008A306E"/>
    <w:rsid w:val="008A765C"/>
    <w:rsid w:val="008B58F8"/>
    <w:rsid w:val="008B7ECD"/>
    <w:rsid w:val="008C152E"/>
    <w:rsid w:val="008C41DD"/>
    <w:rsid w:val="008D69C9"/>
    <w:rsid w:val="008D7AF0"/>
    <w:rsid w:val="008D7F00"/>
    <w:rsid w:val="008E452A"/>
    <w:rsid w:val="008E5991"/>
    <w:rsid w:val="008F196C"/>
    <w:rsid w:val="008F330C"/>
    <w:rsid w:val="00906E07"/>
    <w:rsid w:val="00906F37"/>
    <w:rsid w:val="00907F7A"/>
    <w:rsid w:val="009243FC"/>
    <w:rsid w:val="009407B0"/>
    <w:rsid w:val="00940965"/>
    <w:rsid w:val="009452D5"/>
    <w:rsid w:val="00966D8B"/>
    <w:rsid w:val="009722F8"/>
    <w:rsid w:val="00976BC1"/>
    <w:rsid w:val="009855D3"/>
    <w:rsid w:val="00992F92"/>
    <w:rsid w:val="0099573E"/>
    <w:rsid w:val="009A6A72"/>
    <w:rsid w:val="009B212C"/>
    <w:rsid w:val="009B2255"/>
    <w:rsid w:val="009B481B"/>
    <w:rsid w:val="009C4E8C"/>
    <w:rsid w:val="009C7123"/>
    <w:rsid w:val="009C7C39"/>
    <w:rsid w:val="009D1F09"/>
    <w:rsid w:val="009D33C7"/>
    <w:rsid w:val="009D538B"/>
    <w:rsid w:val="009D61A7"/>
    <w:rsid w:val="009D674B"/>
    <w:rsid w:val="009E1696"/>
    <w:rsid w:val="009F1AD0"/>
    <w:rsid w:val="00A017DB"/>
    <w:rsid w:val="00A03AD2"/>
    <w:rsid w:val="00A249C6"/>
    <w:rsid w:val="00A300FB"/>
    <w:rsid w:val="00A34C98"/>
    <w:rsid w:val="00A37AF1"/>
    <w:rsid w:val="00A40BF0"/>
    <w:rsid w:val="00A4470A"/>
    <w:rsid w:val="00A50BEE"/>
    <w:rsid w:val="00A5145B"/>
    <w:rsid w:val="00A5376E"/>
    <w:rsid w:val="00A55A20"/>
    <w:rsid w:val="00A57D2C"/>
    <w:rsid w:val="00A6248D"/>
    <w:rsid w:val="00A70E45"/>
    <w:rsid w:val="00A72DB1"/>
    <w:rsid w:val="00A75785"/>
    <w:rsid w:val="00A76F0E"/>
    <w:rsid w:val="00A82EAF"/>
    <w:rsid w:val="00A85554"/>
    <w:rsid w:val="00A921B7"/>
    <w:rsid w:val="00A926E6"/>
    <w:rsid w:val="00A965C1"/>
    <w:rsid w:val="00A96E82"/>
    <w:rsid w:val="00A97CDF"/>
    <w:rsid w:val="00A97F2E"/>
    <w:rsid w:val="00AB552F"/>
    <w:rsid w:val="00AB6735"/>
    <w:rsid w:val="00AC1E2E"/>
    <w:rsid w:val="00AC620C"/>
    <w:rsid w:val="00AD0052"/>
    <w:rsid w:val="00AF0562"/>
    <w:rsid w:val="00AF7DCA"/>
    <w:rsid w:val="00B00569"/>
    <w:rsid w:val="00B11A9F"/>
    <w:rsid w:val="00B15553"/>
    <w:rsid w:val="00B15E25"/>
    <w:rsid w:val="00B23A29"/>
    <w:rsid w:val="00B31CEE"/>
    <w:rsid w:val="00B33B23"/>
    <w:rsid w:val="00B43DC3"/>
    <w:rsid w:val="00B50E84"/>
    <w:rsid w:val="00B51E38"/>
    <w:rsid w:val="00B61CDA"/>
    <w:rsid w:val="00B63B71"/>
    <w:rsid w:val="00B71D45"/>
    <w:rsid w:val="00B777C4"/>
    <w:rsid w:val="00B90985"/>
    <w:rsid w:val="00B942FB"/>
    <w:rsid w:val="00B96046"/>
    <w:rsid w:val="00BB3433"/>
    <w:rsid w:val="00BB3733"/>
    <w:rsid w:val="00BC44F3"/>
    <w:rsid w:val="00BC69FA"/>
    <w:rsid w:val="00BD18F1"/>
    <w:rsid w:val="00BD2BA1"/>
    <w:rsid w:val="00BD569F"/>
    <w:rsid w:val="00BD5B91"/>
    <w:rsid w:val="00BD7C5F"/>
    <w:rsid w:val="00BE31E7"/>
    <w:rsid w:val="00BE3BF9"/>
    <w:rsid w:val="00BE53CA"/>
    <w:rsid w:val="00BF113C"/>
    <w:rsid w:val="00BF4457"/>
    <w:rsid w:val="00C03484"/>
    <w:rsid w:val="00C041F3"/>
    <w:rsid w:val="00C06049"/>
    <w:rsid w:val="00C30DEB"/>
    <w:rsid w:val="00C3245A"/>
    <w:rsid w:val="00C33F1A"/>
    <w:rsid w:val="00C34054"/>
    <w:rsid w:val="00C37228"/>
    <w:rsid w:val="00C42261"/>
    <w:rsid w:val="00C506D3"/>
    <w:rsid w:val="00C54879"/>
    <w:rsid w:val="00C62EFF"/>
    <w:rsid w:val="00C639EB"/>
    <w:rsid w:val="00C64964"/>
    <w:rsid w:val="00C8100E"/>
    <w:rsid w:val="00C91897"/>
    <w:rsid w:val="00C92799"/>
    <w:rsid w:val="00C94DC0"/>
    <w:rsid w:val="00CA0092"/>
    <w:rsid w:val="00CA0E4B"/>
    <w:rsid w:val="00CA2E7B"/>
    <w:rsid w:val="00CA45F6"/>
    <w:rsid w:val="00CB3B1F"/>
    <w:rsid w:val="00CC2AEB"/>
    <w:rsid w:val="00CD2163"/>
    <w:rsid w:val="00CD46EF"/>
    <w:rsid w:val="00CE0FF8"/>
    <w:rsid w:val="00CE4067"/>
    <w:rsid w:val="00CE45EC"/>
    <w:rsid w:val="00CE71AD"/>
    <w:rsid w:val="00D235C4"/>
    <w:rsid w:val="00D352CE"/>
    <w:rsid w:val="00D37BAD"/>
    <w:rsid w:val="00D41002"/>
    <w:rsid w:val="00D43D7B"/>
    <w:rsid w:val="00D538AD"/>
    <w:rsid w:val="00D63D52"/>
    <w:rsid w:val="00D73257"/>
    <w:rsid w:val="00D80A04"/>
    <w:rsid w:val="00D946F8"/>
    <w:rsid w:val="00DB3423"/>
    <w:rsid w:val="00DB38A9"/>
    <w:rsid w:val="00DB61D2"/>
    <w:rsid w:val="00DC4BB6"/>
    <w:rsid w:val="00DC555B"/>
    <w:rsid w:val="00DC5B53"/>
    <w:rsid w:val="00DC6387"/>
    <w:rsid w:val="00DD2519"/>
    <w:rsid w:val="00DD5F98"/>
    <w:rsid w:val="00DE1CFE"/>
    <w:rsid w:val="00DE2D6D"/>
    <w:rsid w:val="00DE4CC6"/>
    <w:rsid w:val="00DF0282"/>
    <w:rsid w:val="00DF1B7E"/>
    <w:rsid w:val="00DF1BE9"/>
    <w:rsid w:val="00DF67B0"/>
    <w:rsid w:val="00E0143B"/>
    <w:rsid w:val="00E12735"/>
    <w:rsid w:val="00E13562"/>
    <w:rsid w:val="00E2340B"/>
    <w:rsid w:val="00E25DEE"/>
    <w:rsid w:val="00E30EB9"/>
    <w:rsid w:val="00E351B7"/>
    <w:rsid w:val="00E41893"/>
    <w:rsid w:val="00E477CA"/>
    <w:rsid w:val="00E5193D"/>
    <w:rsid w:val="00E54DD2"/>
    <w:rsid w:val="00E70F5B"/>
    <w:rsid w:val="00E82609"/>
    <w:rsid w:val="00E8457B"/>
    <w:rsid w:val="00E84F92"/>
    <w:rsid w:val="00E94239"/>
    <w:rsid w:val="00E95161"/>
    <w:rsid w:val="00E95FE4"/>
    <w:rsid w:val="00EA0E31"/>
    <w:rsid w:val="00EA106F"/>
    <w:rsid w:val="00EA1FFF"/>
    <w:rsid w:val="00EA2C65"/>
    <w:rsid w:val="00EA2FFA"/>
    <w:rsid w:val="00EA5B45"/>
    <w:rsid w:val="00EB2EEC"/>
    <w:rsid w:val="00EB54A6"/>
    <w:rsid w:val="00EC57C1"/>
    <w:rsid w:val="00ED3CA2"/>
    <w:rsid w:val="00ED434C"/>
    <w:rsid w:val="00ED5176"/>
    <w:rsid w:val="00ED554C"/>
    <w:rsid w:val="00ED7ED9"/>
    <w:rsid w:val="00EE0E56"/>
    <w:rsid w:val="00EF2C03"/>
    <w:rsid w:val="00EF2FA7"/>
    <w:rsid w:val="00F055C1"/>
    <w:rsid w:val="00F13A51"/>
    <w:rsid w:val="00F20A1B"/>
    <w:rsid w:val="00F20BD6"/>
    <w:rsid w:val="00F21BA6"/>
    <w:rsid w:val="00F261C9"/>
    <w:rsid w:val="00F32081"/>
    <w:rsid w:val="00F34ED1"/>
    <w:rsid w:val="00F35D11"/>
    <w:rsid w:val="00F46CF9"/>
    <w:rsid w:val="00F5440E"/>
    <w:rsid w:val="00F5599A"/>
    <w:rsid w:val="00F60933"/>
    <w:rsid w:val="00F60EC9"/>
    <w:rsid w:val="00F624B9"/>
    <w:rsid w:val="00F70788"/>
    <w:rsid w:val="00F70E76"/>
    <w:rsid w:val="00F716CB"/>
    <w:rsid w:val="00F77ED1"/>
    <w:rsid w:val="00F84EFF"/>
    <w:rsid w:val="00F90E01"/>
    <w:rsid w:val="00F9545A"/>
    <w:rsid w:val="00FA6C37"/>
    <w:rsid w:val="00FB0166"/>
    <w:rsid w:val="00FB701A"/>
    <w:rsid w:val="00FC3D0A"/>
    <w:rsid w:val="00FD6C9E"/>
    <w:rsid w:val="00FE04FD"/>
    <w:rsid w:val="00FE1C91"/>
    <w:rsid w:val="00FF3A31"/>
    <w:rsid w:val="00FF577C"/>
    <w:rsid w:val="00FF7684"/>
    <w:rsid w:val="00FF7C49"/>
    <w:rsid w:val="00FF7F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1745F"/>
  <w15:chartTrackingRefBased/>
  <w15:docId w15:val="{F6A59B49-4441-4C40-A48C-B3D4BC463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226C"/>
    <w:rPr>
      <w:rFonts w:ascii="Arial" w:hAnsi="Arial"/>
    </w:rPr>
  </w:style>
  <w:style w:type="paragraph" w:styleId="berschrift1">
    <w:name w:val="heading 1"/>
    <w:next w:val="Standard"/>
    <w:link w:val="berschrift1Zchn"/>
    <w:uiPriority w:val="9"/>
    <w:qFormat/>
    <w:rsid w:val="009243FC"/>
    <w:pPr>
      <w:keepNext/>
      <w:keepLines/>
      <w:pageBreakBefore/>
      <w:numPr>
        <w:numId w:val="5"/>
      </w:numPr>
      <w:spacing w:before="240" w:after="240"/>
      <w:outlineLvl w:val="0"/>
    </w:pPr>
    <w:rPr>
      <w:rFonts w:ascii="Arial" w:eastAsiaTheme="majorEastAsia" w:hAnsi="Arial" w:cstheme="majorBidi"/>
      <w:b/>
      <w:sz w:val="32"/>
      <w:szCs w:val="32"/>
    </w:rPr>
  </w:style>
  <w:style w:type="paragraph" w:styleId="berschrift2">
    <w:name w:val="heading 2"/>
    <w:basedOn w:val="Standard"/>
    <w:next w:val="Standard"/>
    <w:link w:val="berschrift2Zchn"/>
    <w:uiPriority w:val="9"/>
    <w:unhideWhenUsed/>
    <w:qFormat/>
    <w:rsid w:val="00BB3733"/>
    <w:pPr>
      <w:numPr>
        <w:ilvl w:val="1"/>
        <w:numId w:val="5"/>
      </w:numPr>
      <w:spacing w:before="480" w:after="240"/>
      <w:outlineLvl w:val="1"/>
    </w:pPr>
    <w:rPr>
      <w:b/>
      <w:sz w:val="28"/>
      <w:szCs w:val="26"/>
    </w:rPr>
  </w:style>
  <w:style w:type="paragraph" w:styleId="berschrift3">
    <w:name w:val="heading 3"/>
    <w:basedOn w:val="Standard"/>
    <w:next w:val="Standard"/>
    <w:link w:val="berschrift3Zchn"/>
    <w:uiPriority w:val="9"/>
    <w:unhideWhenUsed/>
    <w:qFormat/>
    <w:rsid w:val="00BB3733"/>
    <w:pPr>
      <w:keepNext/>
      <w:keepLines/>
      <w:numPr>
        <w:ilvl w:val="2"/>
        <w:numId w:val="5"/>
      </w:numPr>
      <w:spacing w:before="480" w:after="240"/>
      <w:outlineLvl w:val="2"/>
    </w:pPr>
    <w:rPr>
      <w:rFonts w:eastAsiaTheme="majorEastAsia" w:cstheme="majorBidi"/>
      <w:b/>
      <w:sz w:val="24"/>
      <w:szCs w:val="24"/>
    </w:rPr>
  </w:style>
  <w:style w:type="paragraph" w:styleId="berschrift4">
    <w:name w:val="heading 4"/>
    <w:basedOn w:val="Standard"/>
    <w:next w:val="Standard"/>
    <w:link w:val="berschrift4Zchn"/>
    <w:uiPriority w:val="9"/>
    <w:semiHidden/>
    <w:unhideWhenUsed/>
    <w:rsid w:val="00ED517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D5176"/>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ED5176"/>
    <w:pPr>
      <w:keepNext/>
      <w:keepLines/>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ED517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D517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D517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62831"/>
    <w:pPr>
      <w:spacing w:after="0" w:line="240" w:lineRule="auto"/>
      <w:contextualSpacing/>
    </w:pPr>
    <w:rPr>
      <w:rFonts w:eastAsiaTheme="majorEastAsia" w:cstheme="majorBidi"/>
      <w:b/>
      <w:spacing w:val="-10"/>
      <w:kern w:val="28"/>
      <w:sz w:val="40"/>
      <w:szCs w:val="56"/>
    </w:rPr>
  </w:style>
  <w:style w:type="character" w:customStyle="1" w:styleId="berschrift1Zchn">
    <w:name w:val="Überschrift 1 Zchn"/>
    <w:basedOn w:val="Absatz-Standardschriftart"/>
    <w:link w:val="berschrift1"/>
    <w:uiPriority w:val="9"/>
    <w:rsid w:val="00041D7A"/>
    <w:rPr>
      <w:rFonts w:ascii="Arial" w:eastAsiaTheme="majorEastAsia" w:hAnsi="Arial" w:cstheme="majorBidi"/>
      <w:b/>
      <w:sz w:val="32"/>
      <w:szCs w:val="32"/>
    </w:rPr>
  </w:style>
  <w:style w:type="character" w:customStyle="1" w:styleId="berschrift2Zchn">
    <w:name w:val="Überschrift 2 Zchn"/>
    <w:basedOn w:val="Absatz-Standardschriftart"/>
    <w:link w:val="berschrift2"/>
    <w:uiPriority w:val="9"/>
    <w:rsid w:val="00BB3733"/>
    <w:rPr>
      <w:rFonts w:ascii="Arial" w:hAnsi="Arial"/>
      <w:b/>
      <w:sz w:val="28"/>
      <w:szCs w:val="26"/>
    </w:rPr>
  </w:style>
  <w:style w:type="character" w:customStyle="1" w:styleId="TitelZchn">
    <w:name w:val="Titel Zchn"/>
    <w:basedOn w:val="Absatz-Standardschriftart"/>
    <w:link w:val="Titel"/>
    <w:uiPriority w:val="10"/>
    <w:rsid w:val="00662831"/>
    <w:rPr>
      <w:rFonts w:ascii="Arial" w:eastAsiaTheme="majorEastAsia" w:hAnsi="Arial" w:cstheme="majorBidi"/>
      <w:b/>
      <w:spacing w:val="-10"/>
      <w:kern w:val="28"/>
      <w:sz w:val="40"/>
      <w:szCs w:val="56"/>
    </w:rPr>
  </w:style>
  <w:style w:type="paragraph" w:styleId="Untertitel">
    <w:name w:val="Subtitle"/>
    <w:basedOn w:val="Standard"/>
    <w:next w:val="Standard"/>
    <w:link w:val="UntertitelZchn"/>
    <w:uiPriority w:val="11"/>
    <w:qFormat/>
    <w:rsid w:val="00796DD6"/>
    <w:pPr>
      <w:numPr>
        <w:ilvl w:val="1"/>
      </w:numPr>
    </w:pPr>
    <w:rPr>
      <w:rFonts w:eastAsiaTheme="minorEastAsia"/>
      <w:spacing w:val="15"/>
      <w:sz w:val="28"/>
    </w:rPr>
  </w:style>
  <w:style w:type="character" w:customStyle="1" w:styleId="UntertitelZchn">
    <w:name w:val="Untertitel Zchn"/>
    <w:basedOn w:val="Absatz-Standardschriftart"/>
    <w:link w:val="Untertitel"/>
    <w:uiPriority w:val="11"/>
    <w:rsid w:val="00796DD6"/>
    <w:rPr>
      <w:rFonts w:ascii="Arial" w:eastAsiaTheme="minorEastAsia" w:hAnsi="Arial"/>
      <w:spacing w:val="15"/>
      <w:sz w:val="28"/>
    </w:rPr>
  </w:style>
  <w:style w:type="character" w:customStyle="1" w:styleId="berschrift3Zchn">
    <w:name w:val="Überschrift 3 Zchn"/>
    <w:basedOn w:val="Absatz-Standardschriftart"/>
    <w:link w:val="berschrift3"/>
    <w:uiPriority w:val="9"/>
    <w:rsid w:val="00BB3733"/>
    <w:rPr>
      <w:rFonts w:ascii="Arial" w:eastAsiaTheme="majorEastAsia" w:hAnsi="Arial" w:cstheme="majorBidi"/>
      <w:b/>
      <w:sz w:val="24"/>
      <w:szCs w:val="24"/>
    </w:rPr>
  </w:style>
  <w:style w:type="paragraph" w:styleId="Inhaltsverzeichnisberschrift">
    <w:name w:val="TOC Heading"/>
    <w:basedOn w:val="berschrift1"/>
    <w:next w:val="Standard"/>
    <w:uiPriority w:val="39"/>
    <w:unhideWhenUsed/>
    <w:qFormat/>
    <w:rsid w:val="00A72DB1"/>
    <w:pPr>
      <w:numPr>
        <w:numId w:val="0"/>
      </w:numPr>
      <w:spacing w:before="480" w:after="360"/>
      <w:outlineLvl w:val="9"/>
    </w:pPr>
    <w:rPr>
      <w:b w:val="0"/>
      <w:sz w:val="40"/>
      <w:lang w:eastAsia="de-DE"/>
    </w:rPr>
  </w:style>
  <w:style w:type="paragraph" w:styleId="Verzeichnis1">
    <w:name w:val="toc 1"/>
    <w:basedOn w:val="Standard"/>
    <w:next w:val="Standard"/>
    <w:autoRedefine/>
    <w:uiPriority w:val="39"/>
    <w:unhideWhenUsed/>
    <w:rsid w:val="009243FC"/>
    <w:pPr>
      <w:tabs>
        <w:tab w:val="left" w:pos="440"/>
        <w:tab w:val="right" w:leader="dot" w:pos="9630"/>
      </w:tabs>
      <w:spacing w:before="120" w:after="120"/>
    </w:pPr>
    <w:rPr>
      <w:sz w:val="28"/>
    </w:rPr>
  </w:style>
  <w:style w:type="character" w:styleId="Hyperlink">
    <w:name w:val="Hyperlink"/>
    <w:basedOn w:val="Absatz-Standardschriftart"/>
    <w:uiPriority w:val="99"/>
    <w:unhideWhenUsed/>
    <w:rsid w:val="001457E4"/>
    <w:rPr>
      <w:color w:val="0563C1" w:themeColor="hyperlink"/>
      <w:u w:val="single"/>
    </w:rPr>
  </w:style>
  <w:style w:type="paragraph" w:styleId="Verzeichnis2">
    <w:name w:val="toc 2"/>
    <w:basedOn w:val="Standard"/>
    <w:next w:val="Standard"/>
    <w:autoRedefine/>
    <w:uiPriority w:val="39"/>
    <w:unhideWhenUsed/>
    <w:rsid w:val="00F60933"/>
    <w:pPr>
      <w:spacing w:before="120" w:after="120"/>
      <w:ind w:left="220"/>
    </w:pPr>
    <w:rPr>
      <w:sz w:val="24"/>
    </w:rPr>
  </w:style>
  <w:style w:type="paragraph" w:styleId="Verzeichnis3">
    <w:name w:val="toc 3"/>
    <w:basedOn w:val="Standard"/>
    <w:next w:val="Standard"/>
    <w:autoRedefine/>
    <w:uiPriority w:val="39"/>
    <w:unhideWhenUsed/>
    <w:rsid w:val="00F60933"/>
    <w:pPr>
      <w:spacing w:after="0"/>
      <w:ind w:left="440"/>
    </w:pPr>
  </w:style>
  <w:style w:type="paragraph" w:styleId="KeinLeerraum">
    <w:name w:val="No Spacing"/>
    <w:next w:val="Standard"/>
    <w:link w:val="KeinLeerraumZchn"/>
    <w:uiPriority w:val="1"/>
    <w:qFormat/>
    <w:rsid w:val="001457E4"/>
    <w:pPr>
      <w:spacing w:after="0" w:line="240" w:lineRule="auto"/>
    </w:pPr>
    <w:rPr>
      <w:rFonts w:ascii="Arial" w:hAnsi="Arial"/>
    </w:rPr>
  </w:style>
  <w:style w:type="character" w:styleId="Hervorhebung">
    <w:name w:val="Emphasis"/>
    <w:basedOn w:val="Absatz-Standardschriftart"/>
    <w:uiPriority w:val="20"/>
    <w:qFormat/>
    <w:rsid w:val="001457E4"/>
    <w:rPr>
      <w:rFonts w:ascii="Arial" w:hAnsi="Arial"/>
      <w:i/>
      <w:iCs/>
      <w:sz w:val="22"/>
    </w:rPr>
  </w:style>
  <w:style w:type="character" w:styleId="Fett">
    <w:name w:val="Strong"/>
    <w:basedOn w:val="Absatz-Standardschriftart"/>
    <w:uiPriority w:val="22"/>
    <w:qFormat/>
    <w:rsid w:val="001457E4"/>
    <w:rPr>
      <w:rFonts w:ascii="Arial" w:hAnsi="Arial"/>
      <w:b/>
      <w:bCs/>
    </w:rPr>
  </w:style>
  <w:style w:type="paragraph" w:styleId="Zitat">
    <w:name w:val="Quote"/>
    <w:basedOn w:val="Standard"/>
    <w:next w:val="Standard"/>
    <w:link w:val="ZitatZchn"/>
    <w:uiPriority w:val="29"/>
    <w:qFormat/>
    <w:rsid w:val="001457E4"/>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1457E4"/>
    <w:rPr>
      <w:rFonts w:ascii="Arial" w:hAnsi="Arial"/>
      <w:i/>
      <w:iCs/>
      <w:color w:val="404040" w:themeColor="text1" w:themeTint="BF"/>
    </w:rPr>
  </w:style>
  <w:style w:type="character" w:customStyle="1" w:styleId="AufzhlungszeichenZchn">
    <w:name w:val="Aufzählungszeichen Zchn"/>
    <w:basedOn w:val="Absatz-Standardschriftart"/>
    <w:link w:val="Aufzhlungszeichen"/>
    <w:uiPriority w:val="99"/>
    <w:semiHidden/>
    <w:rsid w:val="00FF577C"/>
    <w:rPr>
      <w:rFonts w:ascii="Arial" w:hAnsi="Arial"/>
    </w:rPr>
  </w:style>
  <w:style w:type="paragraph" w:styleId="Liste">
    <w:name w:val="List"/>
    <w:basedOn w:val="Standard"/>
    <w:uiPriority w:val="99"/>
    <w:semiHidden/>
    <w:unhideWhenUsed/>
    <w:rsid w:val="00FF577C"/>
    <w:pPr>
      <w:ind w:left="283" w:hanging="283"/>
      <w:contextualSpacing/>
    </w:pPr>
  </w:style>
  <w:style w:type="character" w:styleId="SchwacherVerweis">
    <w:name w:val="Subtle Reference"/>
    <w:basedOn w:val="Absatz-Standardschriftart"/>
    <w:uiPriority w:val="31"/>
    <w:qFormat/>
    <w:rsid w:val="001457E4"/>
    <w:rPr>
      <w:rFonts w:ascii="Arial" w:hAnsi="Arial"/>
      <w:smallCaps/>
      <w:color w:val="5A5A5A" w:themeColor="text1" w:themeTint="A5"/>
    </w:rPr>
  </w:style>
  <w:style w:type="character" w:styleId="IntensiverVerweis">
    <w:name w:val="Intense Reference"/>
    <w:basedOn w:val="Absatz-Standardschriftart"/>
    <w:uiPriority w:val="32"/>
    <w:qFormat/>
    <w:rsid w:val="001457E4"/>
    <w:rPr>
      <w:b/>
      <w:bCs/>
      <w:smallCaps/>
      <w:color w:val="4472C4" w:themeColor="accent1"/>
      <w:spacing w:val="5"/>
    </w:rPr>
  </w:style>
  <w:style w:type="character" w:customStyle="1" w:styleId="KeinLeerraumZchn">
    <w:name w:val="Kein Leerraum Zchn"/>
    <w:basedOn w:val="Absatz-Standardschriftart"/>
    <w:link w:val="KeinLeerraum"/>
    <w:uiPriority w:val="1"/>
    <w:rsid w:val="00F5440E"/>
    <w:rPr>
      <w:rFonts w:ascii="Arial" w:hAnsi="Arial"/>
    </w:rPr>
  </w:style>
  <w:style w:type="paragraph" w:styleId="Kopfzeile">
    <w:name w:val="header"/>
    <w:basedOn w:val="Standard"/>
    <w:link w:val="KopfzeileZchn"/>
    <w:uiPriority w:val="99"/>
    <w:unhideWhenUsed/>
    <w:rsid w:val="00F5440E"/>
    <w:pPr>
      <w:tabs>
        <w:tab w:val="center" w:pos="4536"/>
        <w:tab w:val="right" w:pos="9072"/>
      </w:tabs>
      <w:spacing w:before="720" w:after="720" w:line="240" w:lineRule="auto"/>
    </w:pPr>
  </w:style>
  <w:style w:type="character" w:customStyle="1" w:styleId="KopfzeileZchn">
    <w:name w:val="Kopfzeile Zchn"/>
    <w:basedOn w:val="Absatz-Standardschriftart"/>
    <w:link w:val="Kopfzeile"/>
    <w:uiPriority w:val="99"/>
    <w:rsid w:val="00F5440E"/>
    <w:rPr>
      <w:rFonts w:ascii="Arial" w:hAnsi="Arial"/>
    </w:rPr>
  </w:style>
  <w:style w:type="paragraph" w:styleId="Fuzeile">
    <w:name w:val="footer"/>
    <w:basedOn w:val="Standard"/>
    <w:link w:val="FuzeileZchn"/>
    <w:uiPriority w:val="99"/>
    <w:unhideWhenUsed/>
    <w:rsid w:val="00F544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440E"/>
    <w:rPr>
      <w:rFonts w:ascii="Arial" w:hAnsi="Arial"/>
    </w:rPr>
  </w:style>
  <w:style w:type="paragraph" w:customStyle="1" w:styleId="EinfAbs">
    <w:name w:val="[Einf. Abs.]"/>
    <w:basedOn w:val="Standard"/>
    <w:uiPriority w:val="99"/>
    <w:rsid w:val="00F5440E"/>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de-DE"/>
    </w:rPr>
  </w:style>
  <w:style w:type="character" w:styleId="Seitenzahl">
    <w:name w:val="page number"/>
    <w:basedOn w:val="Absatz-Standardschriftart"/>
    <w:uiPriority w:val="99"/>
    <w:rsid w:val="00F5440E"/>
  </w:style>
  <w:style w:type="paragraph" w:customStyle="1" w:styleId="FormatvorlageVerzeichnis3Links079cm">
    <w:name w:val="Formatvorlage Verzeichnis 3 + Links:  079 cm"/>
    <w:basedOn w:val="Verzeichnis3"/>
    <w:rsid w:val="008553AA"/>
    <w:pPr>
      <w:spacing w:line="240" w:lineRule="auto"/>
      <w:ind w:left="448"/>
    </w:pPr>
    <w:rPr>
      <w:rFonts w:eastAsia="Times New Roman" w:cstheme="minorHAnsi"/>
      <w:sz w:val="20"/>
      <w:szCs w:val="20"/>
      <w:lang w:eastAsia="de-DE"/>
    </w:rPr>
  </w:style>
  <w:style w:type="character" w:customStyle="1" w:styleId="Liste1Zchn">
    <w:name w:val="Liste 1 Zchn"/>
    <w:basedOn w:val="AufzhlungszeichenZchn"/>
    <w:link w:val="Liste1"/>
    <w:rsid w:val="00FF577C"/>
    <w:rPr>
      <w:rFonts w:ascii="Arial" w:hAnsi="Arial"/>
    </w:rPr>
  </w:style>
  <w:style w:type="paragraph" w:styleId="Listenabsatz">
    <w:name w:val="List Paragraph"/>
    <w:basedOn w:val="Standard"/>
    <w:uiPriority w:val="34"/>
    <w:qFormat/>
    <w:rsid w:val="008553AA"/>
    <w:pPr>
      <w:ind w:left="720"/>
      <w:contextualSpacing/>
    </w:pPr>
  </w:style>
  <w:style w:type="paragraph" w:customStyle="1" w:styleId="Liste1">
    <w:name w:val="Liste 1"/>
    <w:basedOn w:val="Aufzhlungszeichen"/>
    <w:next w:val="Liste"/>
    <w:link w:val="Liste1Zchn"/>
    <w:rsid w:val="00FF577C"/>
    <w:pPr>
      <w:numPr>
        <w:numId w:val="2"/>
      </w:numPr>
      <w:ind w:left="360"/>
    </w:pPr>
  </w:style>
  <w:style w:type="character" w:customStyle="1" w:styleId="berschrift4Zchn">
    <w:name w:val="Überschrift 4 Zchn"/>
    <w:basedOn w:val="Absatz-Standardschriftart"/>
    <w:link w:val="berschrift4"/>
    <w:uiPriority w:val="9"/>
    <w:semiHidden/>
    <w:rsid w:val="00ED5176"/>
    <w:rPr>
      <w:rFonts w:asciiTheme="majorHAnsi" w:eastAsiaTheme="majorEastAsia" w:hAnsiTheme="majorHAnsi" w:cstheme="majorBidi"/>
      <w:i/>
      <w:iCs/>
      <w:color w:val="2F5496" w:themeColor="accent1" w:themeShade="BF"/>
    </w:rPr>
  </w:style>
  <w:style w:type="paragraph" w:styleId="Aufzhlungszeichen">
    <w:name w:val="List Bullet"/>
    <w:basedOn w:val="Standard"/>
    <w:link w:val="AufzhlungszeichenZchn"/>
    <w:uiPriority w:val="99"/>
    <w:semiHidden/>
    <w:unhideWhenUsed/>
    <w:rsid w:val="00522DCC"/>
    <w:pPr>
      <w:numPr>
        <w:numId w:val="1"/>
      </w:numPr>
      <w:contextualSpacing/>
    </w:pPr>
  </w:style>
  <w:style w:type="character" w:customStyle="1" w:styleId="berschrift5Zchn">
    <w:name w:val="Überschrift 5 Zchn"/>
    <w:basedOn w:val="Absatz-Standardschriftart"/>
    <w:link w:val="berschrift5"/>
    <w:uiPriority w:val="9"/>
    <w:semiHidden/>
    <w:rsid w:val="00ED5176"/>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ED5176"/>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ED5176"/>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D517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D5176"/>
    <w:rPr>
      <w:rFonts w:asciiTheme="majorHAnsi" w:eastAsiaTheme="majorEastAsia" w:hAnsiTheme="majorHAnsi" w:cstheme="majorBidi"/>
      <w:i/>
      <w:iCs/>
      <w:color w:val="272727" w:themeColor="text1" w:themeTint="D8"/>
      <w:sz w:val="21"/>
      <w:szCs w:val="21"/>
    </w:rPr>
  </w:style>
  <w:style w:type="character" w:styleId="Platzhaltertext">
    <w:name w:val="Placeholder Text"/>
    <w:basedOn w:val="Absatz-Standardschriftart"/>
    <w:uiPriority w:val="99"/>
    <w:semiHidden/>
    <w:rsid w:val="00750906"/>
    <w:rPr>
      <w:color w:val="808080"/>
    </w:rPr>
  </w:style>
  <w:style w:type="numbering" w:customStyle="1" w:styleId="FuPAufzhlungsverzeichnis">
    <w:name w:val="FuP Aufzählungsverzeichnis"/>
    <w:uiPriority w:val="99"/>
    <w:rsid w:val="00FF3A31"/>
    <w:pPr>
      <w:numPr>
        <w:numId w:val="7"/>
      </w:numPr>
    </w:pPr>
  </w:style>
  <w:style w:type="table" w:styleId="Tabellenraster">
    <w:name w:val="Table Grid"/>
    <w:basedOn w:val="NormaleTabelle"/>
    <w:uiPriority w:val="39"/>
    <w:rsid w:val="00BD5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Standard"/>
    <w:qFormat/>
    <w:rsid w:val="009855D3"/>
    <w:pPr>
      <w:autoSpaceDE w:val="0"/>
      <w:autoSpaceDN w:val="0"/>
      <w:adjustRightInd w:val="0"/>
      <w:spacing w:before="620" w:after="310" w:line="310" w:lineRule="exact"/>
      <w:ind w:left="1531" w:right="1531"/>
    </w:pPr>
    <w:rPr>
      <w:rFonts w:ascii="BundesSans Office" w:eastAsia="Calibri" w:hAnsi="BundesSans Office" w:cs="Arial"/>
      <w:color w:val="0075BE"/>
      <w:sz w:val="30"/>
      <w:szCs w:val="30"/>
      <w:lang w:val="en-US"/>
    </w:rPr>
  </w:style>
  <w:style w:type="paragraph" w:customStyle="1" w:styleId="P">
    <w:name w:val="P"/>
    <w:basedOn w:val="Standard"/>
    <w:qFormat/>
    <w:rsid w:val="00707ED6"/>
    <w:pPr>
      <w:spacing w:after="310" w:line="310" w:lineRule="exact"/>
      <w:ind w:left="1531" w:right="1531"/>
    </w:pPr>
    <w:rPr>
      <w:rFonts w:ascii="BundesSerif Office" w:eastAsia="Times New Roman" w:hAnsi="BundesSerif Office" w:cs="Times New Roman"/>
      <w:sz w:val="23"/>
      <w:szCs w:val="20"/>
      <w:lang w:eastAsia="de-DE"/>
    </w:rPr>
  </w:style>
  <w:style w:type="character" w:styleId="Kommentarzeichen">
    <w:name w:val="annotation reference"/>
    <w:basedOn w:val="Absatz-Standardschriftart"/>
    <w:uiPriority w:val="99"/>
    <w:semiHidden/>
    <w:unhideWhenUsed/>
    <w:rsid w:val="007807C0"/>
    <w:rPr>
      <w:sz w:val="16"/>
      <w:szCs w:val="16"/>
    </w:rPr>
  </w:style>
  <w:style w:type="paragraph" w:styleId="Kommentartext">
    <w:name w:val="annotation text"/>
    <w:basedOn w:val="Standard"/>
    <w:link w:val="KommentartextZchn"/>
    <w:uiPriority w:val="99"/>
    <w:unhideWhenUsed/>
    <w:rsid w:val="007807C0"/>
    <w:pPr>
      <w:spacing w:line="240" w:lineRule="auto"/>
    </w:pPr>
    <w:rPr>
      <w:sz w:val="20"/>
      <w:szCs w:val="20"/>
    </w:rPr>
  </w:style>
  <w:style w:type="character" w:customStyle="1" w:styleId="KommentartextZchn">
    <w:name w:val="Kommentartext Zchn"/>
    <w:basedOn w:val="Absatz-Standardschriftart"/>
    <w:link w:val="Kommentartext"/>
    <w:uiPriority w:val="99"/>
    <w:rsid w:val="007807C0"/>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807C0"/>
    <w:rPr>
      <w:b/>
      <w:bCs/>
    </w:rPr>
  </w:style>
  <w:style w:type="character" w:customStyle="1" w:styleId="KommentarthemaZchn">
    <w:name w:val="Kommentarthema Zchn"/>
    <w:basedOn w:val="KommentartextZchn"/>
    <w:link w:val="Kommentarthema"/>
    <w:uiPriority w:val="99"/>
    <w:semiHidden/>
    <w:rsid w:val="007807C0"/>
    <w:rPr>
      <w:rFonts w:ascii="Arial" w:hAnsi="Arial"/>
      <w:b/>
      <w:bCs/>
      <w:sz w:val="20"/>
      <w:szCs w:val="20"/>
    </w:rPr>
  </w:style>
  <w:style w:type="paragraph" w:customStyle="1" w:styleId="H3">
    <w:name w:val="H3"/>
    <w:basedOn w:val="Standard"/>
    <w:qFormat/>
    <w:rsid w:val="00177F51"/>
    <w:pPr>
      <w:spacing w:before="300" w:after="300" w:line="310" w:lineRule="exact"/>
      <w:ind w:left="1531" w:right="1531"/>
    </w:pPr>
    <w:rPr>
      <w:rFonts w:ascii="BundesSans Office" w:eastAsia="Calibri" w:hAnsi="BundesSans Office" w:cs="Arial"/>
      <w:b/>
      <w:color w:val="0074B0"/>
      <w:sz w:val="25"/>
      <w:szCs w:val="24"/>
      <w:lang w:val="en-US"/>
    </w:rPr>
  </w:style>
  <w:style w:type="paragraph" w:styleId="StandardWeb">
    <w:name w:val="Normal (Web)"/>
    <w:basedOn w:val="Standard"/>
    <w:uiPriority w:val="99"/>
    <w:unhideWhenUsed/>
    <w:rsid w:val="00BE31E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B2EEC"/>
    <w:rPr>
      <w:color w:val="605E5C"/>
      <w:shd w:val="clear" w:color="auto" w:fill="E1DFDD"/>
    </w:rPr>
  </w:style>
  <w:style w:type="paragraph" w:styleId="Sprechblasentext">
    <w:name w:val="Balloon Text"/>
    <w:basedOn w:val="Standard"/>
    <w:link w:val="SprechblasentextZchn"/>
    <w:uiPriority w:val="99"/>
    <w:semiHidden/>
    <w:unhideWhenUsed/>
    <w:rsid w:val="00841E6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1E63"/>
    <w:rPr>
      <w:rFonts w:ascii="Segoe UI" w:hAnsi="Segoe UI" w:cs="Segoe UI"/>
      <w:sz w:val="18"/>
      <w:szCs w:val="18"/>
    </w:rPr>
  </w:style>
  <w:style w:type="paragraph" w:styleId="berarbeitung">
    <w:name w:val="Revision"/>
    <w:hidden/>
    <w:uiPriority w:val="99"/>
    <w:semiHidden/>
    <w:rsid w:val="009D674B"/>
    <w:pPr>
      <w:spacing w:after="0" w:line="240" w:lineRule="auto"/>
    </w:pPr>
    <w:rPr>
      <w:rFonts w:ascii="Arial" w:hAnsi="Arial"/>
    </w:rPr>
  </w:style>
  <w:style w:type="character" w:customStyle="1" w:styleId="eop">
    <w:name w:val="eop"/>
    <w:basedOn w:val="Absatz-Standardschriftart"/>
    <w:rsid w:val="00A97CDF"/>
  </w:style>
  <w:style w:type="character" w:customStyle="1" w:styleId="normaltextrun">
    <w:name w:val="normaltextrun"/>
    <w:basedOn w:val="Absatz-Standardschriftart"/>
    <w:rsid w:val="00E35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404002">
      <w:bodyDiv w:val="1"/>
      <w:marLeft w:val="0"/>
      <w:marRight w:val="0"/>
      <w:marTop w:val="0"/>
      <w:marBottom w:val="0"/>
      <w:divBdr>
        <w:top w:val="none" w:sz="0" w:space="0" w:color="auto"/>
        <w:left w:val="none" w:sz="0" w:space="0" w:color="auto"/>
        <w:bottom w:val="none" w:sz="0" w:space="0" w:color="auto"/>
        <w:right w:val="none" w:sz="0" w:space="0" w:color="auto"/>
      </w:divBdr>
      <w:divsChild>
        <w:div w:id="2102217787">
          <w:marLeft w:val="0"/>
          <w:marRight w:val="0"/>
          <w:marTop w:val="0"/>
          <w:marBottom w:val="0"/>
          <w:divBdr>
            <w:top w:val="none" w:sz="0" w:space="0" w:color="auto"/>
            <w:left w:val="none" w:sz="0" w:space="0" w:color="auto"/>
            <w:bottom w:val="none" w:sz="0" w:space="0" w:color="auto"/>
            <w:right w:val="none" w:sz="0" w:space="0" w:color="auto"/>
          </w:divBdr>
          <w:divsChild>
            <w:div w:id="1693409253">
              <w:marLeft w:val="0"/>
              <w:marRight w:val="0"/>
              <w:marTop w:val="0"/>
              <w:marBottom w:val="0"/>
              <w:divBdr>
                <w:top w:val="none" w:sz="0" w:space="0" w:color="auto"/>
                <w:left w:val="none" w:sz="0" w:space="0" w:color="auto"/>
                <w:bottom w:val="none" w:sz="0" w:space="0" w:color="auto"/>
                <w:right w:val="none" w:sz="0" w:space="0" w:color="auto"/>
              </w:divBdr>
              <w:divsChild>
                <w:div w:id="8097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5568">
      <w:bodyDiv w:val="1"/>
      <w:marLeft w:val="0"/>
      <w:marRight w:val="0"/>
      <w:marTop w:val="0"/>
      <w:marBottom w:val="0"/>
      <w:divBdr>
        <w:top w:val="none" w:sz="0" w:space="0" w:color="auto"/>
        <w:left w:val="none" w:sz="0" w:space="0" w:color="auto"/>
        <w:bottom w:val="none" w:sz="0" w:space="0" w:color="auto"/>
        <w:right w:val="none" w:sz="0" w:space="0" w:color="auto"/>
      </w:divBdr>
      <w:divsChild>
        <w:div w:id="488207495">
          <w:marLeft w:val="0"/>
          <w:marRight w:val="0"/>
          <w:marTop w:val="0"/>
          <w:marBottom w:val="0"/>
          <w:divBdr>
            <w:top w:val="none" w:sz="0" w:space="0" w:color="auto"/>
            <w:left w:val="none" w:sz="0" w:space="0" w:color="auto"/>
            <w:bottom w:val="none" w:sz="0" w:space="0" w:color="auto"/>
            <w:right w:val="none" w:sz="0" w:space="0" w:color="auto"/>
          </w:divBdr>
          <w:divsChild>
            <w:div w:id="1023901275">
              <w:marLeft w:val="0"/>
              <w:marRight w:val="0"/>
              <w:marTop w:val="0"/>
              <w:marBottom w:val="0"/>
              <w:divBdr>
                <w:top w:val="none" w:sz="0" w:space="0" w:color="auto"/>
                <w:left w:val="none" w:sz="0" w:space="0" w:color="auto"/>
                <w:bottom w:val="none" w:sz="0" w:space="0" w:color="auto"/>
                <w:right w:val="none" w:sz="0" w:space="0" w:color="auto"/>
              </w:divBdr>
              <w:divsChild>
                <w:div w:id="15206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1841">
      <w:bodyDiv w:val="1"/>
      <w:marLeft w:val="0"/>
      <w:marRight w:val="0"/>
      <w:marTop w:val="0"/>
      <w:marBottom w:val="0"/>
      <w:divBdr>
        <w:top w:val="none" w:sz="0" w:space="0" w:color="auto"/>
        <w:left w:val="none" w:sz="0" w:space="0" w:color="auto"/>
        <w:bottom w:val="none" w:sz="0" w:space="0" w:color="auto"/>
        <w:right w:val="none" w:sz="0" w:space="0" w:color="auto"/>
      </w:divBdr>
    </w:div>
    <w:div w:id="366952665">
      <w:bodyDiv w:val="1"/>
      <w:marLeft w:val="0"/>
      <w:marRight w:val="0"/>
      <w:marTop w:val="0"/>
      <w:marBottom w:val="0"/>
      <w:divBdr>
        <w:top w:val="none" w:sz="0" w:space="0" w:color="auto"/>
        <w:left w:val="none" w:sz="0" w:space="0" w:color="auto"/>
        <w:bottom w:val="none" w:sz="0" w:space="0" w:color="auto"/>
        <w:right w:val="none" w:sz="0" w:space="0" w:color="auto"/>
      </w:divBdr>
    </w:div>
    <w:div w:id="415054730">
      <w:bodyDiv w:val="1"/>
      <w:marLeft w:val="0"/>
      <w:marRight w:val="0"/>
      <w:marTop w:val="0"/>
      <w:marBottom w:val="0"/>
      <w:divBdr>
        <w:top w:val="none" w:sz="0" w:space="0" w:color="auto"/>
        <w:left w:val="none" w:sz="0" w:space="0" w:color="auto"/>
        <w:bottom w:val="none" w:sz="0" w:space="0" w:color="auto"/>
        <w:right w:val="none" w:sz="0" w:space="0" w:color="auto"/>
      </w:divBdr>
    </w:div>
    <w:div w:id="466166952">
      <w:bodyDiv w:val="1"/>
      <w:marLeft w:val="0"/>
      <w:marRight w:val="0"/>
      <w:marTop w:val="0"/>
      <w:marBottom w:val="0"/>
      <w:divBdr>
        <w:top w:val="none" w:sz="0" w:space="0" w:color="auto"/>
        <w:left w:val="none" w:sz="0" w:space="0" w:color="auto"/>
        <w:bottom w:val="none" w:sz="0" w:space="0" w:color="auto"/>
        <w:right w:val="none" w:sz="0" w:space="0" w:color="auto"/>
      </w:divBdr>
    </w:div>
    <w:div w:id="473718333">
      <w:bodyDiv w:val="1"/>
      <w:marLeft w:val="0"/>
      <w:marRight w:val="0"/>
      <w:marTop w:val="0"/>
      <w:marBottom w:val="0"/>
      <w:divBdr>
        <w:top w:val="none" w:sz="0" w:space="0" w:color="auto"/>
        <w:left w:val="none" w:sz="0" w:space="0" w:color="auto"/>
        <w:bottom w:val="none" w:sz="0" w:space="0" w:color="auto"/>
        <w:right w:val="none" w:sz="0" w:space="0" w:color="auto"/>
      </w:divBdr>
    </w:div>
    <w:div w:id="480772445">
      <w:bodyDiv w:val="1"/>
      <w:marLeft w:val="0"/>
      <w:marRight w:val="0"/>
      <w:marTop w:val="0"/>
      <w:marBottom w:val="0"/>
      <w:divBdr>
        <w:top w:val="none" w:sz="0" w:space="0" w:color="auto"/>
        <w:left w:val="none" w:sz="0" w:space="0" w:color="auto"/>
        <w:bottom w:val="none" w:sz="0" w:space="0" w:color="auto"/>
        <w:right w:val="none" w:sz="0" w:space="0" w:color="auto"/>
      </w:divBdr>
    </w:div>
    <w:div w:id="652489308">
      <w:bodyDiv w:val="1"/>
      <w:marLeft w:val="0"/>
      <w:marRight w:val="0"/>
      <w:marTop w:val="0"/>
      <w:marBottom w:val="0"/>
      <w:divBdr>
        <w:top w:val="none" w:sz="0" w:space="0" w:color="auto"/>
        <w:left w:val="none" w:sz="0" w:space="0" w:color="auto"/>
        <w:bottom w:val="none" w:sz="0" w:space="0" w:color="auto"/>
        <w:right w:val="none" w:sz="0" w:space="0" w:color="auto"/>
      </w:divBdr>
      <w:divsChild>
        <w:div w:id="791631082">
          <w:marLeft w:val="0"/>
          <w:marRight w:val="0"/>
          <w:marTop w:val="0"/>
          <w:marBottom w:val="0"/>
          <w:divBdr>
            <w:top w:val="none" w:sz="0" w:space="0" w:color="auto"/>
            <w:left w:val="none" w:sz="0" w:space="0" w:color="auto"/>
            <w:bottom w:val="none" w:sz="0" w:space="0" w:color="auto"/>
            <w:right w:val="none" w:sz="0" w:space="0" w:color="auto"/>
          </w:divBdr>
        </w:div>
      </w:divsChild>
    </w:div>
    <w:div w:id="849222282">
      <w:bodyDiv w:val="1"/>
      <w:marLeft w:val="0"/>
      <w:marRight w:val="0"/>
      <w:marTop w:val="0"/>
      <w:marBottom w:val="0"/>
      <w:divBdr>
        <w:top w:val="none" w:sz="0" w:space="0" w:color="auto"/>
        <w:left w:val="none" w:sz="0" w:space="0" w:color="auto"/>
        <w:bottom w:val="none" w:sz="0" w:space="0" w:color="auto"/>
        <w:right w:val="none" w:sz="0" w:space="0" w:color="auto"/>
      </w:divBdr>
    </w:div>
    <w:div w:id="1087506296">
      <w:bodyDiv w:val="1"/>
      <w:marLeft w:val="0"/>
      <w:marRight w:val="0"/>
      <w:marTop w:val="0"/>
      <w:marBottom w:val="0"/>
      <w:divBdr>
        <w:top w:val="none" w:sz="0" w:space="0" w:color="auto"/>
        <w:left w:val="none" w:sz="0" w:space="0" w:color="auto"/>
        <w:bottom w:val="none" w:sz="0" w:space="0" w:color="auto"/>
        <w:right w:val="none" w:sz="0" w:space="0" w:color="auto"/>
      </w:divBdr>
    </w:div>
    <w:div w:id="1163277446">
      <w:bodyDiv w:val="1"/>
      <w:marLeft w:val="0"/>
      <w:marRight w:val="0"/>
      <w:marTop w:val="0"/>
      <w:marBottom w:val="0"/>
      <w:divBdr>
        <w:top w:val="none" w:sz="0" w:space="0" w:color="auto"/>
        <w:left w:val="none" w:sz="0" w:space="0" w:color="auto"/>
        <w:bottom w:val="none" w:sz="0" w:space="0" w:color="auto"/>
        <w:right w:val="none" w:sz="0" w:space="0" w:color="auto"/>
      </w:divBdr>
    </w:div>
    <w:div w:id="1278222289">
      <w:bodyDiv w:val="1"/>
      <w:marLeft w:val="0"/>
      <w:marRight w:val="0"/>
      <w:marTop w:val="0"/>
      <w:marBottom w:val="0"/>
      <w:divBdr>
        <w:top w:val="none" w:sz="0" w:space="0" w:color="auto"/>
        <w:left w:val="none" w:sz="0" w:space="0" w:color="auto"/>
        <w:bottom w:val="none" w:sz="0" w:space="0" w:color="auto"/>
        <w:right w:val="none" w:sz="0" w:space="0" w:color="auto"/>
      </w:divBdr>
    </w:div>
    <w:div w:id="1331368814">
      <w:bodyDiv w:val="1"/>
      <w:marLeft w:val="0"/>
      <w:marRight w:val="0"/>
      <w:marTop w:val="0"/>
      <w:marBottom w:val="0"/>
      <w:divBdr>
        <w:top w:val="none" w:sz="0" w:space="0" w:color="auto"/>
        <w:left w:val="none" w:sz="0" w:space="0" w:color="auto"/>
        <w:bottom w:val="none" w:sz="0" w:space="0" w:color="auto"/>
        <w:right w:val="none" w:sz="0" w:space="0" w:color="auto"/>
      </w:divBdr>
    </w:div>
    <w:div w:id="1401756530">
      <w:bodyDiv w:val="1"/>
      <w:marLeft w:val="0"/>
      <w:marRight w:val="0"/>
      <w:marTop w:val="0"/>
      <w:marBottom w:val="0"/>
      <w:divBdr>
        <w:top w:val="none" w:sz="0" w:space="0" w:color="auto"/>
        <w:left w:val="none" w:sz="0" w:space="0" w:color="auto"/>
        <w:bottom w:val="none" w:sz="0" w:space="0" w:color="auto"/>
        <w:right w:val="none" w:sz="0" w:space="0" w:color="auto"/>
      </w:divBdr>
    </w:div>
    <w:div w:id="1419793148">
      <w:bodyDiv w:val="1"/>
      <w:marLeft w:val="0"/>
      <w:marRight w:val="0"/>
      <w:marTop w:val="0"/>
      <w:marBottom w:val="0"/>
      <w:divBdr>
        <w:top w:val="none" w:sz="0" w:space="0" w:color="auto"/>
        <w:left w:val="none" w:sz="0" w:space="0" w:color="auto"/>
        <w:bottom w:val="none" w:sz="0" w:space="0" w:color="auto"/>
        <w:right w:val="none" w:sz="0" w:space="0" w:color="auto"/>
      </w:divBdr>
    </w:div>
    <w:div w:id="1472946101">
      <w:bodyDiv w:val="1"/>
      <w:marLeft w:val="0"/>
      <w:marRight w:val="0"/>
      <w:marTop w:val="0"/>
      <w:marBottom w:val="0"/>
      <w:divBdr>
        <w:top w:val="none" w:sz="0" w:space="0" w:color="auto"/>
        <w:left w:val="none" w:sz="0" w:space="0" w:color="auto"/>
        <w:bottom w:val="none" w:sz="0" w:space="0" w:color="auto"/>
        <w:right w:val="none" w:sz="0" w:space="0" w:color="auto"/>
      </w:divBdr>
    </w:div>
    <w:div w:id="1488665535">
      <w:bodyDiv w:val="1"/>
      <w:marLeft w:val="0"/>
      <w:marRight w:val="0"/>
      <w:marTop w:val="0"/>
      <w:marBottom w:val="0"/>
      <w:divBdr>
        <w:top w:val="none" w:sz="0" w:space="0" w:color="auto"/>
        <w:left w:val="none" w:sz="0" w:space="0" w:color="auto"/>
        <w:bottom w:val="none" w:sz="0" w:space="0" w:color="auto"/>
        <w:right w:val="none" w:sz="0" w:space="0" w:color="auto"/>
      </w:divBdr>
    </w:div>
    <w:div w:id="1605527653">
      <w:bodyDiv w:val="1"/>
      <w:marLeft w:val="0"/>
      <w:marRight w:val="0"/>
      <w:marTop w:val="0"/>
      <w:marBottom w:val="0"/>
      <w:divBdr>
        <w:top w:val="none" w:sz="0" w:space="0" w:color="auto"/>
        <w:left w:val="none" w:sz="0" w:space="0" w:color="auto"/>
        <w:bottom w:val="none" w:sz="0" w:space="0" w:color="auto"/>
        <w:right w:val="none" w:sz="0" w:space="0" w:color="auto"/>
      </w:divBdr>
    </w:div>
    <w:div w:id="1805542437">
      <w:bodyDiv w:val="1"/>
      <w:marLeft w:val="0"/>
      <w:marRight w:val="0"/>
      <w:marTop w:val="0"/>
      <w:marBottom w:val="0"/>
      <w:divBdr>
        <w:top w:val="none" w:sz="0" w:space="0" w:color="auto"/>
        <w:left w:val="none" w:sz="0" w:space="0" w:color="auto"/>
        <w:bottom w:val="none" w:sz="0" w:space="0" w:color="auto"/>
        <w:right w:val="none" w:sz="0" w:space="0" w:color="auto"/>
      </w:divBdr>
    </w:div>
    <w:div w:id="1955359350">
      <w:bodyDiv w:val="1"/>
      <w:marLeft w:val="0"/>
      <w:marRight w:val="0"/>
      <w:marTop w:val="0"/>
      <w:marBottom w:val="0"/>
      <w:divBdr>
        <w:top w:val="none" w:sz="0" w:space="0" w:color="auto"/>
        <w:left w:val="none" w:sz="0" w:space="0" w:color="auto"/>
        <w:bottom w:val="none" w:sz="0" w:space="0" w:color="auto"/>
        <w:right w:val="none" w:sz="0" w:space="0" w:color="auto"/>
      </w:divBdr>
    </w:div>
    <w:div w:id="1979416350">
      <w:bodyDiv w:val="1"/>
      <w:marLeft w:val="0"/>
      <w:marRight w:val="0"/>
      <w:marTop w:val="0"/>
      <w:marBottom w:val="0"/>
      <w:divBdr>
        <w:top w:val="none" w:sz="0" w:space="0" w:color="auto"/>
        <w:left w:val="none" w:sz="0" w:space="0" w:color="auto"/>
        <w:bottom w:val="none" w:sz="0" w:space="0" w:color="auto"/>
        <w:right w:val="none" w:sz="0" w:space="0" w:color="auto"/>
      </w:divBdr>
    </w:div>
    <w:div w:id="2029940067">
      <w:bodyDiv w:val="1"/>
      <w:marLeft w:val="0"/>
      <w:marRight w:val="0"/>
      <w:marTop w:val="0"/>
      <w:marBottom w:val="0"/>
      <w:divBdr>
        <w:top w:val="none" w:sz="0" w:space="0" w:color="auto"/>
        <w:left w:val="none" w:sz="0" w:space="0" w:color="auto"/>
        <w:bottom w:val="none" w:sz="0" w:space="0" w:color="auto"/>
        <w:right w:val="none" w:sz="0" w:space="0" w:color="auto"/>
      </w:divBdr>
    </w:div>
    <w:div w:id="2033148062">
      <w:bodyDiv w:val="1"/>
      <w:marLeft w:val="0"/>
      <w:marRight w:val="0"/>
      <w:marTop w:val="0"/>
      <w:marBottom w:val="0"/>
      <w:divBdr>
        <w:top w:val="none" w:sz="0" w:space="0" w:color="auto"/>
        <w:left w:val="none" w:sz="0" w:space="0" w:color="auto"/>
        <w:bottom w:val="none" w:sz="0" w:space="0" w:color="auto"/>
        <w:right w:val="none" w:sz="0" w:space="0" w:color="auto"/>
      </w:divBdr>
      <w:divsChild>
        <w:div w:id="213008815">
          <w:marLeft w:val="0"/>
          <w:marRight w:val="0"/>
          <w:marTop w:val="0"/>
          <w:marBottom w:val="0"/>
          <w:divBdr>
            <w:top w:val="none" w:sz="0" w:space="0" w:color="auto"/>
            <w:left w:val="none" w:sz="0" w:space="0" w:color="auto"/>
            <w:bottom w:val="none" w:sz="0" w:space="0" w:color="auto"/>
            <w:right w:val="none" w:sz="0" w:space="0" w:color="auto"/>
          </w:divBdr>
          <w:divsChild>
            <w:div w:id="255795659">
              <w:marLeft w:val="0"/>
              <w:marRight w:val="0"/>
              <w:marTop w:val="0"/>
              <w:marBottom w:val="0"/>
              <w:divBdr>
                <w:top w:val="none" w:sz="0" w:space="0" w:color="auto"/>
                <w:left w:val="none" w:sz="0" w:space="0" w:color="auto"/>
                <w:bottom w:val="none" w:sz="0" w:space="0" w:color="auto"/>
                <w:right w:val="none" w:sz="0" w:space="0" w:color="auto"/>
              </w:divBdr>
            </w:div>
          </w:divsChild>
        </w:div>
        <w:div w:id="1822572836">
          <w:marLeft w:val="0"/>
          <w:marRight w:val="0"/>
          <w:marTop w:val="0"/>
          <w:marBottom w:val="0"/>
          <w:divBdr>
            <w:top w:val="none" w:sz="0" w:space="0" w:color="auto"/>
            <w:left w:val="none" w:sz="0" w:space="0" w:color="auto"/>
            <w:bottom w:val="none" w:sz="0" w:space="0" w:color="auto"/>
            <w:right w:val="none" w:sz="0" w:space="0" w:color="auto"/>
          </w:divBdr>
          <w:divsChild>
            <w:div w:id="7719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tform-zukunft-tourismus.de/strategiepapier-des-lenkungskreises-zur-fortschreibung-der-nationalen-tourismusstrateg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1.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ch\AppData\Roaming\Microsoft\Templates\2022_DE_Word-Vorlage_Fu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A54F1B72C4040B69B6972CC30F8361B"/>
        <w:category>
          <w:name w:val="Allgemein"/>
          <w:gallery w:val="placeholder"/>
        </w:category>
        <w:types>
          <w:type w:val="bbPlcHdr"/>
        </w:types>
        <w:behaviors>
          <w:behavior w:val="content"/>
        </w:behaviors>
        <w:guid w:val="{BC9578CC-750A-45B2-A3CC-97F1C61582B4}"/>
      </w:docPartPr>
      <w:docPartBody>
        <w:p w:rsidR="000F0CE2" w:rsidRDefault="00EC17A0">
          <w:pPr>
            <w:pStyle w:val="2A54F1B72C4040B69B6972CC30F8361B"/>
          </w:pPr>
          <w:r w:rsidRPr="008D0036">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charset w:val="00"/>
    <w:family w:val="roman"/>
    <w:pitch w:val="variable"/>
    <w:sig w:usb0="60000287" w:usb1="00000001" w:usb2="00000000" w:usb3="00000000" w:csb0="0000019F" w:csb1="00000000"/>
  </w:font>
  <w:font w:name="BundesSans Office">
    <w:altName w:val="Calibri"/>
    <w:charset w:val="00"/>
    <w:family w:val="swiss"/>
    <w:pitch w:val="variable"/>
    <w:sig w:usb0="A00000BF" w:usb1="4000206B" w:usb2="00000000" w:usb3="00000000" w:csb0="00000093" w:csb1="00000000"/>
  </w:font>
  <w:font w:name="BundesSerif Office">
    <w:altName w:val="Cambria"/>
    <w:charset w:val="00"/>
    <w:family w:val="roman"/>
    <w:pitch w:val="variable"/>
    <w:sig w:usb0="A00000BF" w:usb1="4000206B" w:usb2="00000000" w:usb3="00000000" w:csb0="00000093" w:csb1="00000000"/>
  </w:font>
  <w:font w:name="Segoe UI">
    <w:panose1 w:val="020B0502040204020203"/>
    <w:charset w:val="00"/>
    <w:family w:val="swiss"/>
    <w:pitch w:val="variable"/>
    <w:sig w:usb0="E4002EFF" w:usb1="C000E47F" w:usb2="00000009" w:usb3="00000000" w:csb0="000001FF" w:csb1="00000000"/>
  </w:font>
  <w:font w:name="BundesSans">
    <w:altName w:val="Calibri"/>
    <w:panose1 w:val="00000000000000000000"/>
    <w:charset w:val="00"/>
    <w:family w:val="swiss"/>
    <w:notTrueType/>
    <w:pitch w:val="variable"/>
    <w:sig w:usb0="A000003F" w:usb1="5000206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E2"/>
    <w:rsid w:val="00033C25"/>
    <w:rsid w:val="000F0CE2"/>
    <w:rsid w:val="00191C39"/>
    <w:rsid w:val="003127F9"/>
    <w:rsid w:val="00482299"/>
    <w:rsid w:val="005631DB"/>
    <w:rsid w:val="00642E73"/>
    <w:rsid w:val="007620A1"/>
    <w:rsid w:val="008217BC"/>
    <w:rsid w:val="00855A9F"/>
    <w:rsid w:val="008C468C"/>
    <w:rsid w:val="00AD09C9"/>
    <w:rsid w:val="00CA65B8"/>
    <w:rsid w:val="00D17E89"/>
    <w:rsid w:val="00DE7E3C"/>
    <w:rsid w:val="00EC17A0"/>
    <w:rsid w:val="00ED5AC7"/>
    <w:rsid w:val="00FA33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2A54F1B72C4040B69B6972CC30F8361B">
    <w:name w:val="2A54F1B72C4040B69B6972CC30F836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62ed294-a498-4c41-bbea-8e77e6fe7ece" xsi:nil="true"/>
    <lcf76f155ced4ddcb4097134ff3c332f xmlns="478b19e5-ef9d-45f5-9fe5-9b0df204e54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4F21FC0D26DD4408A69B0563400B8AF" ma:contentTypeVersion="15" ma:contentTypeDescription="Ein neues Dokument erstellen." ma:contentTypeScope="" ma:versionID="57fbaff46e43118aa774566381390bd7">
  <xsd:schema xmlns:xsd="http://www.w3.org/2001/XMLSchema" xmlns:xs="http://www.w3.org/2001/XMLSchema" xmlns:p="http://schemas.microsoft.com/office/2006/metadata/properties" xmlns:ns2="478b19e5-ef9d-45f5-9fe5-9b0df204e542" xmlns:ns3="162ed294-a498-4c41-bbea-8e77e6fe7ece" targetNamespace="http://schemas.microsoft.com/office/2006/metadata/properties" ma:root="true" ma:fieldsID="5d003df7756c8bfee8c7b80fde2e7ada" ns2:_="" ns3:_="">
    <xsd:import namespace="478b19e5-ef9d-45f5-9fe5-9b0df204e542"/>
    <xsd:import namespace="162ed294-a498-4c41-bbea-8e77e6fe7e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b19e5-ef9d-45f5-9fe5-9b0df204e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6393a018-929a-490b-8324-4e045f4087a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2ed294-a498-4c41-bbea-8e77e6fe7ec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1f340be9-9ca7-467f-8149-1875208f1d86}" ma:internalName="TaxCatchAll" ma:showField="CatchAllData" ma:web="162ed294-a498-4c41-bbea-8e77e6fe7e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EC2C52-E8C8-41F2-BE17-4452B19AFE6D}">
  <ds:schemaRefs>
    <ds:schemaRef ds:uri="http://schemas.microsoft.com/office/2006/metadata/properties"/>
    <ds:schemaRef ds:uri="http://schemas.microsoft.com/office/infopath/2007/PartnerControls"/>
    <ds:schemaRef ds:uri="162ed294-a498-4c41-bbea-8e77e6fe7ece"/>
    <ds:schemaRef ds:uri="478b19e5-ef9d-45f5-9fe5-9b0df204e542"/>
  </ds:schemaRefs>
</ds:datastoreItem>
</file>

<file path=customXml/itemProps2.xml><?xml version="1.0" encoding="utf-8"?>
<ds:datastoreItem xmlns:ds="http://schemas.openxmlformats.org/officeDocument/2006/customXml" ds:itemID="{F5912F42-7837-4A9B-9889-14DE0623054E}">
  <ds:schemaRefs>
    <ds:schemaRef ds:uri="http://schemas.openxmlformats.org/officeDocument/2006/bibliography"/>
  </ds:schemaRefs>
</ds:datastoreItem>
</file>

<file path=customXml/itemProps3.xml><?xml version="1.0" encoding="utf-8"?>
<ds:datastoreItem xmlns:ds="http://schemas.openxmlformats.org/officeDocument/2006/customXml" ds:itemID="{2BF80D72-3EE5-422D-8163-876F57AB7650}">
  <ds:schemaRefs>
    <ds:schemaRef ds:uri="http://schemas.microsoft.com/sharepoint/v3/contenttype/forms"/>
  </ds:schemaRefs>
</ds:datastoreItem>
</file>

<file path=customXml/itemProps4.xml><?xml version="1.0" encoding="utf-8"?>
<ds:datastoreItem xmlns:ds="http://schemas.openxmlformats.org/officeDocument/2006/customXml" ds:itemID="{FCCAA14F-C788-4D95-B5DC-AB5C59A37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b19e5-ef9d-45f5-9fe5-9b0df204e542"/>
    <ds:schemaRef ds:uri="162ed294-a498-4c41-bbea-8e77e6fe7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2022_DE_Word-Vorlage_FuP.dotx</Template>
  <TotalTime>0</TotalTime>
  <Pages>8</Pages>
  <Words>882</Words>
  <Characters>5563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Initiativen der Nationalen Plattform Zukunft des Tourismus</vt:lpstr>
    </vt:vector>
  </TitlesOfParts>
  <Company>Dr. Fried und Partner</Company>
  <LinksUpToDate>false</LinksUpToDate>
  <CharactersWithSpaces>6433</CharactersWithSpaces>
  <SharedDoc>false</SharedDoc>
  <HLinks>
    <vt:vector size="30" baseType="variant">
      <vt:variant>
        <vt:i4>524303</vt:i4>
      </vt:variant>
      <vt:variant>
        <vt:i4>11</vt:i4>
      </vt:variant>
      <vt:variant>
        <vt:i4>0</vt:i4>
      </vt:variant>
      <vt:variant>
        <vt:i4>5</vt:i4>
      </vt:variant>
      <vt:variant>
        <vt:lpwstr>https://www.pik-potsdam.de/de/startseite</vt:lpwstr>
      </vt:variant>
      <vt:variant>
        <vt:lpwstr/>
      </vt:variant>
      <vt:variant>
        <vt:i4>7667823</vt:i4>
      </vt:variant>
      <vt:variant>
        <vt:i4>8</vt:i4>
      </vt:variant>
      <vt:variant>
        <vt:i4>0</vt:i4>
      </vt:variant>
      <vt:variant>
        <vt:i4>5</vt:i4>
      </vt:variant>
      <vt:variant>
        <vt:lpwstr>http://www.btw.de/</vt:lpwstr>
      </vt:variant>
      <vt:variant>
        <vt:lpwstr/>
      </vt:variant>
      <vt:variant>
        <vt:i4>4391007</vt:i4>
      </vt:variant>
      <vt:variant>
        <vt:i4>5</vt:i4>
      </vt:variant>
      <vt:variant>
        <vt:i4>0</vt:i4>
      </vt:variant>
      <vt:variant>
        <vt:i4>5</vt:i4>
      </vt:variant>
      <vt:variant>
        <vt:lpwstr>https://www.scharfenort.org/</vt:lpwstr>
      </vt:variant>
      <vt:variant>
        <vt:lpwstr/>
      </vt:variant>
      <vt:variant>
        <vt:i4>7995498</vt:i4>
      </vt:variant>
      <vt:variant>
        <vt:i4>5</vt:i4>
      </vt:variant>
      <vt:variant>
        <vt:i4>0</vt:i4>
      </vt:variant>
      <vt:variant>
        <vt:i4>5</vt:i4>
      </vt:variant>
      <vt:variant>
        <vt:lpwstr>http://www.plattform-zukunft-tourismus.de/</vt:lpwstr>
      </vt:variant>
      <vt:variant>
        <vt:lpwstr/>
      </vt:variant>
      <vt:variant>
        <vt:i4>1507381</vt:i4>
      </vt:variant>
      <vt:variant>
        <vt:i4>2</vt:i4>
      </vt:variant>
      <vt:variant>
        <vt:i4>0</vt:i4>
      </vt:variant>
      <vt:variant>
        <vt:i4>5</vt:i4>
      </vt:variant>
      <vt:variant>
        <vt:lpwstr>mailto:info@plattform-zukunft-tourismus.de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Initiativen der Nationalen Plattform Zukunft des Tourismus</dc:title>
  <dc:subject>Initiativenskizze</dc:subject>
  <dc:creator>Julia Koch</dc:creator>
  <cp:keywords/>
  <dc:description/>
  <cp:lastModifiedBy>Julia Koch</cp:lastModifiedBy>
  <cp:revision>25</cp:revision>
  <dcterms:created xsi:type="dcterms:W3CDTF">2023-08-11T12:31:00Z</dcterms:created>
  <dcterms:modified xsi:type="dcterms:W3CDTF">2024-04-24T14:38:00Z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0x01010064F21FC0D26DD4408A69B0563400B8AF</vt:lpwstr>
  </property>
  <property fmtid="{D5CDD505-2E9C-101B-9397-08002B2CF9AE}" pid="3" name="MediaServiceImageTags">
    <vt:lpwstr/>
  </property>
</Properties>
</file>